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817C2" w14:textId="77777777" w:rsidR="00115917" w:rsidRPr="00BE63FA" w:rsidRDefault="00115917" w:rsidP="00115917">
      <w:pPr>
        <w:pStyle w:val="Heading1"/>
        <w:rPr>
          <w:rFonts w:ascii="Arial" w:hAnsi="Arial" w:cs="Arial"/>
          <w:color w:val="800000"/>
        </w:rPr>
      </w:pPr>
      <w:r w:rsidRPr="00BE63FA">
        <w:rPr>
          <w:rFonts w:ascii="Arial" w:hAnsi="Arial" w:cs="Arial"/>
          <w:noProof/>
          <w:color w:val="800000"/>
          <w:lang w:eastAsia="en-GB"/>
        </w:rPr>
        <w:drawing>
          <wp:anchor distT="0" distB="0" distL="114300" distR="114300" simplePos="0" relativeHeight="251659264" behindDoc="1" locked="0" layoutInCell="1" allowOverlap="1" wp14:anchorId="4622921E" wp14:editId="374C67C2">
            <wp:simplePos x="0" y="0"/>
            <wp:positionH relativeFrom="column">
              <wp:posOffset>76835</wp:posOffset>
            </wp:positionH>
            <wp:positionV relativeFrom="paragraph">
              <wp:posOffset>0</wp:posOffset>
            </wp:positionV>
            <wp:extent cx="929640" cy="985520"/>
            <wp:effectExtent l="0" t="0" r="3810" b="5080"/>
            <wp:wrapTight wrapText="bothSides">
              <wp:wrapPolygon edited="0">
                <wp:start x="0" y="0"/>
                <wp:lineTo x="0" y="21294"/>
                <wp:lineTo x="21246" y="21294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3FA">
        <w:rPr>
          <w:rFonts w:ascii="Arial" w:hAnsi="Arial" w:cs="Arial"/>
          <w:color w:val="800000"/>
        </w:rPr>
        <w:t xml:space="preserve"> Great </w:t>
      </w:r>
      <w:proofErr w:type="spellStart"/>
      <w:r w:rsidRPr="00BE63FA">
        <w:rPr>
          <w:rFonts w:ascii="Arial" w:hAnsi="Arial" w:cs="Arial"/>
          <w:color w:val="800000"/>
        </w:rPr>
        <w:t>Gaddesden</w:t>
      </w:r>
      <w:proofErr w:type="spellEnd"/>
      <w:r w:rsidRPr="00BE63FA">
        <w:rPr>
          <w:rFonts w:ascii="Arial" w:hAnsi="Arial" w:cs="Arial"/>
          <w:color w:val="800000"/>
        </w:rPr>
        <w:t xml:space="preserve"> C of E (VA) Primary School</w:t>
      </w:r>
    </w:p>
    <w:p w14:paraId="42E46A88" w14:textId="77777777" w:rsidR="00115917" w:rsidRPr="00BE63FA" w:rsidRDefault="00115917" w:rsidP="00115917">
      <w:pPr>
        <w:jc w:val="center"/>
        <w:rPr>
          <w:rFonts w:ascii="Arial" w:hAnsi="Arial" w:cs="Arial"/>
          <w:color w:val="800000"/>
          <w:lang w:eastAsia="en-US"/>
        </w:rPr>
      </w:pPr>
      <w:proofErr w:type="spellStart"/>
      <w:proofErr w:type="gramStart"/>
      <w:r w:rsidRPr="00BE63FA">
        <w:rPr>
          <w:rFonts w:ascii="Arial" w:hAnsi="Arial" w:cs="Arial"/>
          <w:color w:val="800000"/>
          <w:lang w:eastAsia="en-US"/>
        </w:rPr>
        <w:t>Headteacher</w:t>
      </w:r>
      <w:proofErr w:type="spellEnd"/>
      <w:r w:rsidRPr="00BE63FA">
        <w:rPr>
          <w:rFonts w:ascii="Arial" w:hAnsi="Arial" w:cs="Arial"/>
          <w:color w:val="800000"/>
          <w:lang w:eastAsia="en-US"/>
        </w:rPr>
        <w:t xml:space="preserve"> :</w:t>
      </w:r>
      <w:proofErr w:type="gramEnd"/>
      <w:r w:rsidRPr="00BE63FA">
        <w:rPr>
          <w:rFonts w:ascii="Arial" w:hAnsi="Arial" w:cs="Arial"/>
          <w:color w:val="800000"/>
          <w:lang w:eastAsia="en-US"/>
        </w:rPr>
        <w:t xml:space="preserve"> Mrs </w:t>
      </w:r>
      <w:proofErr w:type="spellStart"/>
      <w:r w:rsidRPr="00BE63FA">
        <w:rPr>
          <w:rFonts w:ascii="Arial" w:hAnsi="Arial" w:cs="Arial"/>
          <w:color w:val="800000"/>
          <w:lang w:eastAsia="en-US"/>
        </w:rPr>
        <w:t>S.M.Wickens</w:t>
      </w:r>
      <w:proofErr w:type="spellEnd"/>
    </w:p>
    <w:p w14:paraId="4FD7C350" w14:textId="77777777" w:rsidR="00115917" w:rsidRPr="00BE63FA" w:rsidRDefault="00115917" w:rsidP="00115917">
      <w:pPr>
        <w:pStyle w:val="Heading1"/>
        <w:rPr>
          <w:rFonts w:ascii="Arial" w:hAnsi="Arial" w:cs="Arial"/>
        </w:rPr>
      </w:pPr>
    </w:p>
    <w:p w14:paraId="236CC116" w14:textId="77777777" w:rsidR="00115917" w:rsidRPr="00BE63FA" w:rsidRDefault="00115917" w:rsidP="00115917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</w:p>
    <w:p w14:paraId="1E38277C" w14:textId="279EFDE0" w:rsidR="00115917" w:rsidRPr="00BE63FA" w:rsidRDefault="00115917" w:rsidP="00192DF9">
      <w:pPr>
        <w:pStyle w:val="Heading1"/>
        <w:jc w:val="right"/>
        <w:rPr>
          <w:rFonts w:ascii="Arial" w:hAnsi="Arial" w:cs="Arial"/>
          <w:b w:val="0"/>
          <w:color w:val="800000"/>
          <w:sz w:val="24"/>
          <w:szCs w:val="24"/>
        </w:rPr>
      </w:pPr>
      <w:r w:rsidRPr="00BE63FA">
        <w:rPr>
          <w:rFonts w:ascii="Arial" w:hAnsi="Arial" w:cs="Arial"/>
          <w:b w:val="0"/>
          <w:color w:val="9933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9933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993300"/>
          <w:sz w:val="24"/>
          <w:szCs w:val="24"/>
        </w:rPr>
        <w:tab/>
      </w:r>
      <w:r w:rsidR="00192DF9" w:rsidRPr="00BE63FA">
        <w:rPr>
          <w:rFonts w:ascii="Arial" w:hAnsi="Arial" w:cs="Arial"/>
          <w:b w:val="0"/>
          <w:color w:val="993300"/>
          <w:sz w:val="24"/>
          <w:szCs w:val="24"/>
        </w:rPr>
        <w:tab/>
        <w:t xml:space="preserve">            </w:t>
      </w:r>
      <w:r w:rsidRPr="00BE63FA">
        <w:rPr>
          <w:rFonts w:ascii="Arial" w:hAnsi="Arial" w:cs="Arial"/>
          <w:b w:val="0"/>
          <w:color w:val="993300"/>
          <w:sz w:val="24"/>
          <w:szCs w:val="24"/>
        </w:rPr>
        <w:tab/>
        <w:t xml:space="preserve">                             </w:t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 xml:space="preserve">Great </w:t>
      </w:r>
      <w:proofErr w:type="spellStart"/>
      <w:r w:rsidRPr="00BE63FA">
        <w:rPr>
          <w:rFonts w:ascii="Arial" w:hAnsi="Arial" w:cs="Arial"/>
          <w:b w:val="0"/>
          <w:color w:val="800000"/>
          <w:sz w:val="24"/>
          <w:szCs w:val="24"/>
        </w:rPr>
        <w:t>Gaddesden</w:t>
      </w:r>
      <w:proofErr w:type="spellEnd"/>
      <w:r w:rsidRPr="00BE63FA">
        <w:rPr>
          <w:rFonts w:ascii="Arial" w:hAnsi="Arial" w:cs="Arial"/>
          <w:b w:val="0"/>
          <w:color w:val="800000"/>
          <w:sz w:val="24"/>
          <w:szCs w:val="24"/>
        </w:rPr>
        <w:t xml:space="preserve"> C of E Primary School</w:t>
      </w:r>
    </w:p>
    <w:p w14:paraId="6B4F8641" w14:textId="77777777" w:rsidR="00115917" w:rsidRPr="00BE63FA" w:rsidRDefault="00115917" w:rsidP="00192DF9">
      <w:pPr>
        <w:pStyle w:val="Heading1"/>
        <w:jc w:val="right"/>
        <w:rPr>
          <w:rFonts w:ascii="Arial" w:hAnsi="Arial" w:cs="Arial"/>
          <w:b w:val="0"/>
          <w:color w:val="800000"/>
          <w:sz w:val="24"/>
          <w:szCs w:val="24"/>
        </w:rPr>
      </w:pPr>
      <w:r w:rsidRPr="00BE63FA">
        <w:rPr>
          <w:rFonts w:ascii="Arial" w:hAnsi="Arial" w:cs="Arial"/>
          <w:b w:val="0"/>
          <w:color w:val="800000"/>
          <w:sz w:val="24"/>
          <w:szCs w:val="24"/>
        </w:rPr>
        <w:t xml:space="preserve">  Church Meadow, </w:t>
      </w:r>
    </w:p>
    <w:p w14:paraId="64DE4D05" w14:textId="77777777" w:rsidR="00115917" w:rsidRPr="00BE63FA" w:rsidRDefault="00115917" w:rsidP="00192DF9">
      <w:pPr>
        <w:pStyle w:val="Heading1"/>
        <w:jc w:val="right"/>
        <w:rPr>
          <w:rFonts w:ascii="Arial" w:hAnsi="Arial" w:cs="Arial"/>
          <w:b w:val="0"/>
          <w:color w:val="800000"/>
          <w:sz w:val="24"/>
          <w:szCs w:val="24"/>
        </w:rPr>
      </w:pP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</w:r>
      <w:r w:rsidRPr="00BE63FA">
        <w:rPr>
          <w:rFonts w:ascii="Arial" w:hAnsi="Arial" w:cs="Arial"/>
          <w:b w:val="0"/>
          <w:color w:val="800000"/>
          <w:sz w:val="24"/>
          <w:szCs w:val="24"/>
        </w:rPr>
        <w:tab/>
        <w:t xml:space="preserve">            Great </w:t>
      </w:r>
      <w:proofErr w:type="spellStart"/>
      <w:r w:rsidRPr="00BE63FA">
        <w:rPr>
          <w:rFonts w:ascii="Arial" w:hAnsi="Arial" w:cs="Arial"/>
          <w:b w:val="0"/>
          <w:color w:val="800000"/>
          <w:sz w:val="24"/>
          <w:szCs w:val="24"/>
        </w:rPr>
        <w:t>Gaddesden</w:t>
      </w:r>
      <w:proofErr w:type="spellEnd"/>
      <w:r w:rsidRPr="00BE63FA">
        <w:rPr>
          <w:rFonts w:ascii="Arial" w:hAnsi="Arial" w:cs="Arial"/>
          <w:b w:val="0"/>
          <w:color w:val="800000"/>
          <w:sz w:val="24"/>
          <w:szCs w:val="24"/>
        </w:rPr>
        <w:t xml:space="preserve">           </w:t>
      </w:r>
    </w:p>
    <w:p w14:paraId="3F3D97C0" w14:textId="275D9F8B" w:rsidR="00115917" w:rsidRPr="00BE63FA" w:rsidRDefault="00115917" w:rsidP="00115917">
      <w:pPr>
        <w:rPr>
          <w:rFonts w:ascii="Arial" w:hAnsi="Arial" w:cs="Arial"/>
          <w:color w:val="800000"/>
        </w:rPr>
      </w:pPr>
      <w:r w:rsidRPr="00BE63FA">
        <w:rPr>
          <w:rFonts w:ascii="Arial" w:hAnsi="Arial" w:cs="Arial"/>
          <w:color w:val="800000"/>
        </w:rPr>
        <w:t xml:space="preserve">Email: </w:t>
      </w:r>
      <w:hyperlink r:id="rId9" w:history="1">
        <w:r w:rsidRPr="00BE63FA">
          <w:rPr>
            <w:rStyle w:val="Hyperlink"/>
            <w:rFonts w:ascii="Arial" w:hAnsi="Arial" w:cs="Arial"/>
            <w:color w:val="800000"/>
          </w:rPr>
          <w:t>admin@greatgaddesden.herts.sch.uk</w:t>
        </w:r>
      </w:hyperlink>
      <w:r w:rsidR="001B0025">
        <w:rPr>
          <w:rFonts w:ascii="Arial" w:hAnsi="Arial" w:cs="Arial"/>
          <w:color w:val="800000"/>
        </w:rPr>
        <w:t xml:space="preserve">                    </w:t>
      </w:r>
      <w:r w:rsidRPr="00BE63FA">
        <w:rPr>
          <w:rFonts w:ascii="Arial" w:hAnsi="Arial" w:cs="Arial"/>
          <w:color w:val="800000"/>
        </w:rPr>
        <w:t xml:space="preserve">                                                    HP1 3BT                                                                             Website: www.greatgaddesden.herts.sch.uk</w:t>
      </w:r>
      <w:r w:rsidRPr="00BE63FA">
        <w:rPr>
          <w:rFonts w:ascii="Arial" w:hAnsi="Arial" w:cs="Arial"/>
          <w:color w:val="800000"/>
        </w:rPr>
        <w:tab/>
        <w:t xml:space="preserve">                                                               </w:t>
      </w:r>
      <w:r w:rsidRPr="00BE63FA">
        <w:rPr>
          <w:rFonts w:ascii="Arial" w:hAnsi="Arial" w:cs="Arial"/>
          <w:color w:val="800000"/>
        </w:rPr>
        <w:tab/>
        <w:t xml:space="preserve">         Herts   </w:t>
      </w:r>
    </w:p>
    <w:p w14:paraId="38F37FE9" w14:textId="77777777" w:rsidR="00115917" w:rsidRPr="00BE63FA" w:rsidRDefault="00115917" w:rsidP="00115917">
      <w:pPr>
        <w:rPr>
          <w:rFonts w:ascii="Arial" w:hAnsi="Arial" w:cs="Arial"/>
          <w:color w:val="800000"/>
        </w:rPr>
      </w:pPr>
      <w:r w:rsidRPr="00BE63FA">
        <w:rPr>
          <w:rFonts w:ascii="Arial" w:hAnsi="Arial" w:cs="Arial"/>
          <w:color w:val="800000"/>
        </w:rPr>
        <w:t xml:space="preserve">Tel:  01442 255734         </w:t>
      </w:r>
      <w:r w:rsidRPr="00BE63FA">
        <w:rPr>
          <w:rFonts w:ascii="Arial" w:hAnsi="Arial" w:cs="Arial"/>
          <w:color w:val="800000"/>
        </w:rPr>
        <w:tab/>
      </w:r>
      <w:r w:rsidRPr="00BE63FA">
        <w:rPr>
          <w:rFonts w:ascii="Arial" w:hAnsi="Arial" w:cs="Arial"/>
          <w:color w:val="800000"/>
        </w:rPr>
        <w:tab/>
      </w:r>
      <w:r w:rsidRPr="00BE63FA">
        <w:rPr>
          <w:rFonts w:ascii="Arial" w:hAnsi="Arial" w:cs="Arial"/>
          <w:color w:val="800000"/>
        </w:rPr>
        <w:tab/>
      </w:r>
      <w:r w:rsidRPr="00BE63FA">
        <w:rPr>
          <w:rFonts w:ascii="Arial" w:hAnsi="Arial" w:cs="Arial"/>
          <w:color w:val="800000"/>
        </w:rPr>
        <w:tab/>
      </w:r>
      <w:r w:rsidRPr="00BE63FA">
        <w:rPr>
          <w:rFonts w:ascii="Arial" w:hAnsi="Arial" w:cs="Arial"/>
          <w:color w:val="800000"/>
        </w:rPr>
        <w:tab/>
      </w:r>
      <w:r w:rsidRPr="00BE63FA">
        <w:rPr>
          <w:rFonts w:ascii="Arial" w:hAnsi="Arial" w:cs="Arial"/>
          <w:color w:val="800000"/>
        </w:rPr>
        <w:tab/>
        <w:t xml:space="preserve">            </w:t>
      </w:r>
    </w:p>
    <w:p w14:paraId="707EDB58" w14:textId="4A411501" w:rsidR="00115917" w:rsidRPr="00BE63FA" w:rsidRDefault="00115917" w:rsidP="00115917">
      <w:pPr>
        <w:pStyle w:val="Heading3"/>
        <w:jc w:val="right"/>
        <w:rPr>
          <w:rFonts w:ascii="Arial" w:hAnsi="Arial" w:cs="Arial"/>
          <w:b w:val="0"/>
          <w:color w:val="000000"/>
        </w:rPr>
      </w:pPr>
      <w:r w:rsidRPr="00BE63FA">
        <w:rPr>
          <w:rFonts w:ascii="Arial" w:hAnsi="Arial" w:cs="Arial"/>
          <w:color w:val="800000"/>
          <w:sz w:val="20"/>
        </w:rPr>
        <w:tab/>
      </w:r>
      <w:r w:rsidRPr="00BE63FA">
        <w:rPr>
          <w:rFonts w:ascii="Arial" w:hAnsi="Arial" w:cs="Arial"/>
          <w:color w:val="800000"/>
        </w:rPr>
        <w:t xml:space="preserve">                        </w:t>
      </w:r>
      <w:r w:rsidRPr="00BE63FA">
        <w:rPr>
          <w:rFonts w:ascii="Arial" w:hAnsi="Arial" w:cs="Arial"/>
          <w:color w:val="800000"/>
        </w:rPr>
        <w:tab/>
        <w:t xml:space="preserve">                     </w:t>
      </w:r>
      <w:r w:rsidRPr="00BE63FA">
        <w:rPr>
          <w:rFonts w:ascii="Arial" w:hAnsi="Arial" w:cs="Arial"/>
          <w:b w:val="0"/>
          <w:color w:val="800000"/>
        </w:rPr>
        <w:t xml:space="preserve">     </w:t>
      </w:r>
      <w:r w:rsidR="00E13913">
        <w:rPr>
          <w:rFonts w:ascii="Arial" w:hAnsi="Arial" w:cs="Arial"/>
          <w:b w:val="0"/>
          <w:color w:val="000000"/>
        </w:rPr>
        <w:t>July</w:t>
      </w:r>
      <w:r w:rsidRPr="00BE63FA">
        <w:rPr>
          <w:rFonts w:ascii="Arial" w:hAnsi="Arial" w:cs="Arial"/>
          <w:b w:val="0"/>
          <w:color w:val="000000"/>
        </w:rPr>
        <w:t xml:space="preserve"> 2020</w:t>
      </w:r>
    </w:p>
    <w:p w14:paraId="4DB1A6AB" w14:textId="77777777" w:rsidR="00115917" w:rsidRPr="00BE63FA" w:rsidRDefault="00115917" w:rsidP="00115917">
      <w:pPr>
        <w:jc w:val="right"/>
        <w:rPr>
          <w:rFonts w:ascii="Arial" w:hAnsi="Arial" w:cs="Arial"/>
        </w:rPr>
      </w:pPr>
    </w:p>
    <w:p w14:paraId="3353D6F2" w14:textId="77777777" w:rsidR="00115917" w:rsidRPr="00BE63FA" w:rsidRDefault="00115917" w:rsidP="00115917">
      <w:pPr>
        <w:rPr>
          <w:rFonts w:ascii="Arial" w:hAnsi="Arial" w:cs="Arial"/>
        </w:rPr>
      </w:pPr>
      <w:r w:rsidRPr="00BE63FA">
        <w:rPr>
          <w:rFonts w:ascii="Arial" w:hAnsi="Arial" w:cs="Arial"/>
        </w:rPr>
        <w:t>Dear Year 5 &amp; 6,</w:t>
      </w:r>
    </w:p>
    <w:p w14:paraId="3269E02D" w14:textId="77777777" w:rsidR="00115917" w:rsidRPr="00BE63FA" w:rsidRDefault="00115917" w:rsidP="00115917">
      <w:pPr>
        <w:rPr>
          <w:rFonts w:ascii="Arial" w:hAnsi="Arial" w:cs="Arial"/>
        </w:rPr>
      </w:pPr>
    </w:p>
    <w:p w14:paraId="22C9E528" w14:textId="77777777" w:rsidR="00115917" w:rsidRPr="00BE63FA" w:rsidRDefault="00115917" w:rsidP="00115917">
      <w:pPr>
        <w:rPr>
          <w:rFonts w:ascii="Arial" w:hAnsi="Arial" w:cs="Arial"/>
        </w:rPr>
      </w:pPr>
      <w:r w:rsidRPr="00BE63FA">
        <w:rPr>
          <w:rFonts w:ascii="Arial" w:hAnsi="Arial" w:cs="Arial"/>
        </w:rPr>
        <w:t>Welcome to the weekly class letter, I hope you are all well.</w:t>
      </w:r>
    </w:p>
    <w:p w14:paraId="3668FBF6" w14:textId="77777777" w:rsidR="00115917" w:rsidRPr="00BE63FA" w:rsidRDefault="00115917" w:rsidP="00115917">
      <w:pPr>
        <w:rPr>
          <w:rFonts w:ascii="Arial" w:hAnsi="Arial" w:cs="Arial"/>
        </w:rPr>
      </w:pPr>
    </w:p>
    <w:p w14:paraId="7496CA54" w14:textId="47430FC6" w:rsidR="00115917" w:rsidRPr="00482ECD" w:rsidRDefault="00AE234D" w:rsidP="00115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term 2</w:t>
      </w:r>
      <w:r w:rsidRPr="00AE234D">
        <w:rPr>
          <w:rFonts w:ascii="Arial" w:hAnsi="Arial" w:cs="Arial"/>
          <w:b/>
          <w:vertAlign w:val="superscript"/>
        </w:rPr>
        <w:t>nd</w:t>
      </w:r>
      <w:r w:rsidR="00482ECD">
        <w:rPr>
          <w:rFonts w:ascii="Arial" w:hAnsi="Arial" w:cs="Arial"/>
          <w:b/>
        </w:rPr>
        <w:t xml:space="preserve"> half WEEK 7</w:t>
      </w:r>
      <w:r w:rsidR="00115917" w:rsidRPr="00BE63FA">
        <w:rPr>
          <w:rFonts w:ascii="Arial" w:hAnsi="Arial" w:cs="Arial"/>
          <w:b/>
        </w:rPr>
        <w:t xml:space="preserve">: </w:t>
      </w:r>
      <w:r w:rsidR="00482ECD">
        <w:rPr>
          <w:rFonts w:ascii="Arial" w:hAnsi="Arial" w:cs="Arial"/>
          <w:b/>
          <w:i/>
        </w:rPr>
        <w:t>week beginning 13</w:t>
      </w:r>
      <w:r w:rsidR="00E13913">
        <w:rPr>
          <w:rFonts w:ascii="Arial" w:hAnsi="Arial" w:cs="Arial"/>
          <w:b/>
          <w:i/>
        </w:rPr>
        <w:t>.7</w:t>
      </w:r>
      <w:r w:rsidR="00115917" w:rsidRPr="00BE63FA">
        <w:rPr>
          <w:rFonts w:ascii="Arial" w:hAnsi="Arial" w:cs="Arial"/>
          <w:b/>
          <w:i/>
        </w:rPr>
        <w:t>.20</w:t>
      </w:r>
    </w:p>
    <w:p w14:paraId="57DD0109" w14:textId="77777777" w:rsidR="00115917" w:rsidRPr="00BE63FA" w:rsidRDefault="00115917" w:rsidP="00115917">
      <w:pPr>
        <w:rPr>
          <w:rFonts w:ascii="Arial" w:hAnsi="Arial" w:cs="Arial"/>
          <w:b/>
          <w:i/>
        </w:rPr>
      </w:pPr>
    </w:p>
    <w:p w14:paraId="547D8E4F" w14:textId="77777777" w:rsidR="00115917" w:rsidRPr="00BE63FA" w:rsidRDefault="00115917" w:rsidP="00115917">
      <w:pPr>
        <w:rPr>
          <w:rFonts w:ascii="Arial" w:hAnsi="Arial" w:cs="Arial"/>
        </w:rPr>
      </w:pPr>
      <w:r w:rsidRPr="00BE63FA">
        <w:rPr>
          <w:rFonts w:ascii="Arial" w:hAnsi="Arial" w:cs="Arial"/>
        </w:rPr>
        <w:t>This week I would like you to work through the following:</w:t>
      </w:r>
    </w:p>
    <w:p w14:paraId="6FC956F2" w14:textId="77777777" w:rsidR="00115917" w:rsidRPr="00BE63FA" w:rsidRDefault="00115917" w:rsidP="00115917">
      <w:pPr>
        <w:rPr>
          <w:rFonts w:ascii="Arial" w:hAnsi="Arial" w:cs="Arial"/>
        </w:rPr>
      </w:pPr>
    </w:p>
    <w:p w14:paraId="1A19717C" w14:textId="77777777" w:rsidR="00115917" w:rsidRPr="00BE63FA" w:rsidRDefault="00115917" w:rsidP="00115917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530"/>
      </w:tblGrid>
      <w:tr w:rsidR="00115917" w:rsidRPr="00BE63FA" w14:paraId="3491DDD1" w14:textId="77777777" w:rsidTr="0047634B">
        <w:tc>
          <w:tcPr>
            <w:tcW w:w="1129" w:type="dxa"/>
          </w:tcPr>
          <w:p w14:paraId="5D23675B" w14:textId="75337065" w:rsidR="00115917" w:rsidRPr="00BE63FA" w:rsidRDefault="00115917" w:rsidP="003A15C8">
            <w:pPr>
              <w:rPr>
                <w:rFonts w:ascii="Arial" w:hAnsi="Arial" w:cs="Arial"/>
              </w:rPr>
            </w:pPr>
            <w:r w:rsidRPr="00BE63FA">
              <w:rPr>
                <w:rFonts w:ascii="Arial" w:hAnsi="Arial" w:cs="Arial"/>
              </w:rPr>
              <w:t>English</w:t>
            </w:r>
            <w:r w:rsidR="0047634B" w:rsidRPr="00BE63FA">
              <w:rPr>
                <w:rFonts w:ascii="Arial" w:hAnsi="Arial" w:cs="Arial"/>
              </w:rPr>
              <w:t xml:space="preserve"> &amp; Maths</w:t>
            </w:r>
          </w:p>
        </w:tc>
        <w:tc>
          <w:tcPr>
            <w:tcW w:w="9530" w:type="dxa"/>
          </w:tcPr>
          <w:p w14:paraId="4DFB0743" w14:textId="77777777" w:rsidR="0047634B" w:rsidRPr="00BE63FA" w:rsidRDefault="0047634B" w:rsidP="0047634B">
            <w:pPr>
              <w:rPr>
                <w:rFonts w:ascii="Arial" w:hAnsi="Arial" w:cs="Arial"/>
                <w:b/>
              </w:rPr>
            </w:pPr>
            <w:r w:rsidRPr="00BE63FA">
              <w:rPr>
                <w:rFonts w:ascii="Arial" w:hAnsi="Arial" w:cs="Arial"/>
                <w:b/>
              </w:rPr>
              <w:t xml:space="preserve">Each day follow the BBC </w:t>
            </w:r>
            <w:proofErr w:type="spellStart"/>
            <w:r w:rsidRPr="00BE63FA">
              <w:rPr>
                <w:rFonts w:ascii="Arial" w:hAnsi="Arial" w:cs="Arial"/>
                <w:b/>
              </w:rPr>
              <w:t>Bitesize</w:t>
            </w:r>
            <w:proofErr w:type="spellEnd"/>
            <w:r w:rsidRPr="00BE63FA">
              <w:rPr>
                <w:rFonts w:ascii="Arial" w:hAnsi="Arial" w:cs="Arial"/>
                <w:b/>
              </w:rPr>
              <w:t xml:space="preserve"> learning task. There is a short video clip and activities each day. </w:t>
            </w:r>
          </w:p>
          <w:p w14:paraId="32526AC2" w14:textId="49FB8019" w:rsidR="0047634B" w:rsidRPr="00BE63FA" w:rsidRDefault="0047634B" w:rsidP="0047634B">
            <w:pPr>
              <w:rPr>
                <w:rFonts w:ascii="Arial" w:hAnsi="Arial" w:cs="Arial"/>
                <w:b/>
              </w:rPr>
            </w:pPr>
          </w:p>
          <w:p w14:paraId="24826740" w14:textId="36C83615" w:rsidR="0047634B" w:rsidRPr="00BE63FA" w:rsidRDefault="0047634B" w:rsidP="0047634B">
            <w:pPr>
              <w:rPr>
                <w:rFonts w:ascii="Arial" w:hAnsi="Arial" w:cs="Arial"/>
                <w:b/>
              </w:rPr>
            </w:pPr>
          </w:p>
          <w:p w14:paraId="13F30294" w14:textId="55EBC2DA" w:rsidR="00D322AC" w:rsidRPr="00BE63FA" w:rsidRDefault="00D322AC" w:rsidP="00D322AC">
            <w:pPr>
              <w:rPr>
                <w:rFonts w:ascii="Arial" w:hAnsi="Arial" w:cs="Arial"/>
              </w:rPr>
            </w:pPr>
            <w:r w:rsidRPr="00BE63FA">
              <w:rPr>
                <w:rFonts w:ascii="Arial" w:hAnsi="Arial" w:cs="Arial"/>
              </w:rPr>
              <w:t>Read each day for at least 20 minutes (it could be a bo</w:t>
            </w:r>
            <w:r w:rsidR="00256EF1" w:rsidRPr="00BE63FA">
              <w:rPr>
                <w:rFonts w:ascii="Arial" w:hAnsi="Arial" w:cs="Arial"/>
              </w:rPr>
              <w:t xml:space="preserve">ok from the reading challenge) </w:t>
            </w:r>
          </w:p>
          <w:p w14:paraId="696088A4" w14:textId="77777777" w:rsidR="00D322AC" w:rsidRPr="00BE63FA" w:rsidRDefault="00D322AC" w:rsidP="0047634B">
            <w:pPr>
              <w:rPr>
                <w:rFonts w:ascii="Arial" w:hAnsi="Arial" w:cs="Arial"/>
                <w:b/>
              </w:rPr>
            </w:pPr>
          </w:p>
          <w:p w14:paraId="39BFD5A5" w14:textId="199EBBEB" w:rsidR="0047634B" w:rsidRDefault="0047634B" w:rsidP="0047634B">
            <w:pPr>
              <w:rPr>
                <w:rFonts w:ascii="Arial" w:hAnsi="Arial" w:cs="Arial"/>
                <w:b/>
                <w:sz w:val="28"/>
              </w:rPr>
            </w:pPr>
            <w:r w:rsidRPr="00BE63FA">
              <w:rPr>
                <w:rFonts w:ascii="Arial" w:hAnsi="Arial" w:cs="Arial"/>
                <w:b/>
                <w:sz w:val="28"/>
              </w:rPr>
              <w:t>Year 5 English &amp; maths timetable</w:t>
            </w:r>
          </w:p>
          <w:p w14:paraId="799BDE44" w14:textId="77777777" w:rsidR="003448F7" w:rsidRPr="00BE63FA" w:rsidRDefault="003448F7" w:rsidP="0047634B">
            <w:pPr>
              <w:rPr>
                <w:rFonts w:ascii="Arial" w:hAnsi="Arial" w:cs="Arial"/>
                <w:b/>
                <w:sz w:val="28"/>
              </w:rPr>
            </w:pPr>
          </w:p>
          <w:p w14:paraId="7192BD8B" w14:textId="57EFAC56" w:rsidR="0047634B" w:rsidRPr="00BE63FA" w:rsidRDefault="00482ECD" w:rsidP="0047634B">
            <w:pPr>
              <w:rPr>
                <w:rFonts w:ascii="Arial" w:hAnsi="Arial" w:cs="Arial"/>
                <w:b/>
                <w:sz w:val="28"/>
              </w:rPr>
            </w:pPr>
            <w:r w:rsidRPr="00482ECD">
              <w:rPr>
                <w:rFonts w:ascii="Arial" w:hAnsi="Arial" w:cs="Arial"/>
                <w:b/>
                <w:sz w:val="28"/>
              </w:rPr>
              <w:drawing>
                <wp:inline distT="0" distB="0" distL="0" distR="0" wp14:anchorId="20B35675" wp14:editId="1B08799C">
                  <wp:extent cx="5914390" cy="30518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390" cy="305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0E7A6" w14:textId="77777777" w:rsidR="004655D3" w:rsidRDefault="004655D3" w:rsidP="0047634B">
            <w:pPr>
              <w:rPr>
                <w:rFonts w:ascii="Arial" w:hAnsi="Arial" w:cs="Arial"/>
                <w:sz w:val="28"/>
              </w:rPr>
            </w:pPr>
          </w:p>
          <w:p w14:paraId="73DBE4E3" w14:textId="743317F1" w:rsidR="0047634B" w:rsidRPr="00BE63FA" w:rsidRDefault="0047634B" w:rsidP="0047634B">
            <w:pPr>
              <w:rPr>
                <w:rFonts w:ascii="Arial" w:hAnsi="Arial" w:cs="Arial"/>
                <w:b/>
                <w:sz w:val="28"/>
              </w:rPr>
            </w:pPr>
          </w:p>
          <w:p w14:paraId="55E8E016" w14:textId="77777777" w:rsidR="0047634B" w:rsidRPr="00BE63FA" w:rsidRDefault="0047634B" w:rsidP="0047634B">
            <w:pPr>
              <w:rPr>
                <w:rFonts w:ascii="Arial" w:hAnsi="Arial" w:cs="Arial"/>
                <w:b/>
                <w:sz w:val="28"/>
              </w:rPr>
            </w:pPr>
            <w:r w:rsidRPr="00BE63FA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2111ADCB" wp14:editId="234C890C">
                  <wp:extent cx="5772150" cy="3656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678" cy="36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1658E" w14:textId="77777777" w:rsidR="00115917" w:rsidRPr="00BE63FA" w:rsidRDefault="00115917" w:rsidP="0047634B">
            <w:pPr>
              <w:rPr>
                <w:rFonts w:ascii="Arial" w:hAnsi="Arial" w:cs="Arial"/>
              </w:rPr>
            </w:pPr>
          </w:p>
        </w:tc>
      </w:tr>
      <w:tr w:rsidR="00115917" w:rsidRPr="00BE63FA" w14:paraId="7CF6C563" w14:textId="77777777" w:rsidTr="0047634B">
        <w:tc>
          <w:tcPr>
            <w:tcW w:w="1129" w:type="dxa"/>
          </w:tcPr>
          <w:p w14:paraId="5959843E" w14:textId="66A0F0F3" w:rsidR="00115917" w:rsidRPr="00BE63FA" w:rsidRDefault="002767C4" w:rsidP="00276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</w:t>
            </w:r>
          </w:p>
        </w:tc>
        <w:tc>
          <w:tcPr>
            <w:tcW w:w="9530" w:type="dxa"/>
          </w:tcPr>
          <w:p w14:paraId="4C29CA2B" w14:textId="77777777" w:rsidR="008E64C8" w:rsidRDefault="006B4039" w:rsidP="00482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LO: </w:t>
            </w:r>
            <w:r w:rsidR="00482ECD">
              <w:rPr>
                <w:rFonts w:ascii="Arial" w:hAnsi="Arial" w:cs="Arial"/>
                <w:b/>
              </w:rPr>
              <w:t>Learn about the life of Guru Nanak</w:t>
            </w:r>
          </w:p>
          <w:p w14:paraId="6010BB85" w14:textId="108DF25D" w:rsidR="00482ECD" w:rsidRPr="00482ECD" w:rsidRDefault="00482ECD" w:rsidP="0048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through the Power Point and create a time line of the life of Guru Nanak</w:t>
            </w:r>
            <w:bookmarkStart w:id="0" w:name="_GoBack"/>
            <w:bookmarkEnd w:id="0"/>
          </w:p>
        </w:tc>
      </w:tr>
      <w:tr w:rsidR="00115917" w:rsidRPr="00BE63FA" w14:paraId="3E2ACEC2" w14:textId="77777777" w:rsidTr="0047634B">
        <w:tc>
          <w:tcPr>
            <w:tcW w:w="1129" w:type="dxa"/>
          </w:tcPr>
          <w:p w14:paraId="1A227110" w14:textId="72715344" w:rsidR="00115917" w:rsidRPr="00BE63FA" w:rsidRDefault="00115917" w:rsidP="003A15C8">
            <w:pPr>
              <w:rPr>
                <w:rFonts w:ascii="Arial" w:hAnsi="Arial" w:cs="Arial"/>
              </w:rPr>
            </w:pPr>
            <w:r w:rsidRPr="00BE63FA">
              <w:rPr>
                <w:rFonts w:ascii="Arial" w:hAnsi="Arial" w:cs="Arial"/>
              </w:rPr>
              <w:t>PE</w:t>
            </w:r>
          </w:p>
        </w:tc>
        <w:tc>
          <w:tcPr>
            <w:tcW w:w="9530" w:type="dxa"/>
          </w:tcPr>
          <w:p w14:paraId="36583114" w14:textId="77777777" w:rsidR="00115917" w:rsidRPr="00BE63FA" w:rsidRDefault="00115917" w:rsidP="003A15C8">
            <w:pPr>
              <w:rPr>
                <w:rFonts w:ascii="Arial" w:hAnsi="Arial" w:cs="Arial"/>
              </w:rPr>
            </w:pPr>
            <w:r w:rsidRPr="00BE63FA">
              <w:rPr>
                <w:rFonts w:ascii="Arial" w:hAnsi="Arial" w:cs="Arial"/>
              </w:rPr>
              <w:t>Complete a daily Joe Wicks workout</w:t>
            </w:r>
          </w:p>
          <w:p w14:paraId="705FA3EE" w14:textId="77777777" w:rsidR="00115917" w:rsidRPr="00BE63FA" w:rsidRDefault="00482ECD" w:rsidP="003A15C8">
            <w:pPr>
              <w:rPr>
                <w:rStyle w:val="Hyperlink"/>
                <w:rFonts w:ascii="Arial" w:hAnsi="Arial" w:cs="Arial"/>
              </w:rPr>
            </w:pPr>
            <w:hyperlink r:id="rId12" w:history="1">
              <w:r w:rsidR="00115917" w:rsidRPr="00BE63FA">
                <w:rPr>
                  <w:rStyle w:val="Hyperlink"/>
                  <w:rFonts w:ascii="Arial" w:hAnsi="Arial" w:cs="Arial"/>
                </w:rPr>
                <w:t>https://www.youtube.com/watch?v=lEWcBIvqjDk</w:t>
              </w:r>
            </w:hyperlink>
          </w:p>
          <w:p w14:paraId="416E43C6" w14:textId="1BAF7A21" w:rsidR="00115917" w:rsidRPr="00BE63FA" w:rsidRDefault="00115917" w:rsidP="003A15C8">
            <w:pPr>
              <w:rPr>
                <w:rFonts w:ascii="Arial" w:hAnsi="Arial" w:cs="Arial"/>
              </w:rPr>
            </w:pPr>
          </w:p>
        </w:tc>
      </w:tr>
      <w:tr w:rsidR="00115917" w:rsidRPr="00BE63FA" w14:paraId="531DDD88" w14:textId="77777777" w:rsidTr="0047634B">
        <w:tc>
          <w:tcPr>
            <w:tcW w:w="1129" w:type="dxa"/>
          </w:tcPr>
          <w:p w14:paraId="0B4ABB6D" w14:textId="77777777" w:rsidR="00115917" w:rsidRPr="00BE63FA" w:rsidRDefault="00115917" w:rsidP="003A15C8">
            <w:pPr>
              <w:rPr>
                <w:rFonts w:ascii="Arial" w:hAnsi="Arial" w:cs="Arial"/>
              </w:rPr>
            </w:pPr>
            <w:r w:rsidRPr="00BE63FA">
              <w:rPr>
                <w:rFonts w:ascii="Arial" w:hAnsi="Arial" w:cs="Arial"/>
              </w:rPr>
              <w:t>French</w:t>
            </w:r>
          </w:p>
        </w:tc>
        <w:tc>
          <w:tcPr>
            <w:tcW w:w="9530" w:type="dxa"/>
          </w:tcPr>
          <w:p w14:paraId="4D04FAFF" w14:textId="77777777" w:rsidR="00115917" w:rsidRPr="00BE63FA" w:rsidRDefault="00115917" w:rsidP="003A15C8">
            <w:pPr>
              <w:rPr>
                <w:rFonts w:ascii="Arial" w:hAnsi="Arial" w:cs="Arial"/>
              </w:rPr>
            </w:pPr>
            <w:r w:rsidRPr="00BE63FA">
              <w:rPr>
                <w:rFonts w:ascii="Arial" w:hAnsi="Arial" w:cs="Arial"/>
              </w:rPr>
              <w:t>Sign up to Duolingo.com, this is free of charge and challenges you to fun, daily activities.</w:t>
            </w:r>
          </w:p>
        </w:tc>
      </w:tr>
      <w:tr w:rsidR="00115917" w:rsidRPr="00BE63FA" w14:paraId="00E6F821" w14:textId="77777777" w:rsidTr="0047634B">
        <w:tc>
          <w:tcPr>
            <w:tcW w:w="1129" w:type="dxa"/>
          </w:tcPr>
          <w:p w14:paraId="3BC87C87" w14:textId="77777777" w:rsidR="00115917" w:rsidRPr="00BE63FA" w:rsidRDefault="00115917" w:rsidP="003A15C8">
            <w:pPr>
              <w:rPr>
                <w:rFonts w:ascii="Arial" w:hAnsi="Arial" w:cs="Arial"/>
              </w:rPr>
            </w:pPr>
            <w:r w:rsidRPr="00BE63FA">
              <w:rPr>
                <w:rFonts w:ascii="Arial" w:hAnsi="Arial" w:cs="Arial"/>
              </w:rPr>
              <w:t>History</w:t>
            </w:r>
          </w:p>
        </w:tc>
        <w:tc>
          <w:tcPr>
            <w:tcW w:w="9530" w:type="dxa"/>
          </w:tcPr>
          <w:p w14:paraId="155E23E2" w14:textId="77777777" w:rsidR="00115917" w:rsidRPr="00BE63FA" w:rsidRDefault="00115917" w:rsidP="003A15C8">
            <w:pPr>
              <w:rPr>
                <w:rFonts w:ascii="Arial" w:hAnsi="Arial" w:cs="Arial"/>
              </w:rPr>
            </w:pPr>
            <w:r w:rsidRPr="00BE63FA">
              <w:rPr>
                <w:rFonts w:ascii="Arial" w:hAnsi="Arial" w:cs="Arial"/>
              </w:rPr>
              <w:t xml:space="preserve">Each week, Radio 4 will be releasing a </w:t>
            </w:r>
            <w:proofErr w:type="gramStart"/>
            <w:r w:rsidRPr="00BE63FA">
              <w:rPr>
                <w:rFonts w:ascii="Arial" w:hAnsi="Arial" w:cs="Arial"/>
              </w:rPr>
              <w:t>15 minute</w:t>
            </w:r>
            <w:proofErr w:type="gramEnd"/>
            <w:r w:rsidRPr="00BE63FA">
              <w:rPr>
                <w:rFonts w:ascii="Arial" w:hAnsi="Arial" w:cs="Arial"/>
              </w:rPr>
              <w:t xml:space="preserve"> history lesson. You can listen live at 9:30 each Monday or catch up on BBC Sounds.</w:t>
            </w:r>
          </w:p>
          <w:p w14:paraId="57934A99" w14:textId="77777777" w:rsidR="00115917" w:rsidRPr="00BE63FA" w:rsidRDefault="00115917" w:rsidP="003A15C8">
            <w:pPr>
              <w:rPr>
                <w:rFonts w:ascii="Arial" w:hAnsi="Arial" w:cs="Arial"/>
              </w:rPr>
            </w:pPr>
          </w:p>
          <w:p w14:paraId="48A1C3F2" w14:textId="38EBE0C8" w:rsidR="00984D90" w:rsidRPr="00BE63FA" w:rsidRDefault="00482ECD" w:rsidP="003A15C8">
            <w:pPr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 w:rsidR="00115917" w:rsidRPr="00BE63FA">
                <w:rPr>
                  <w:rStyle w:val="Hyperlink"/>
                  <w:rFonts w:ascii="Arial" w:hAnsi="Arial" w:cs="Arial"/>
                </w:rPr>
                <w:t>https://www.bbc.co.uk/programmes/m000hmmf/episodes/guide</w:t>
              </w:r>
            </w:hyperlink>
          </w:p>
        </w:tc>
      </w:tr>
    </w:tbl>
    <w:p w14:paraId="37C9BBF7" w14:textId="76106337" w:rsidR="00115917" w:rsidRPr="00BE63FA" w:rsidRDefault="00115917" w:rsidP="00115917">
      <w:pPr>
        <w:rPr>
          <w:rFonts w:ascii="Arial" w:hAnsi="Arial" w:cs="Arial"/>
        </w:rPr>
      </w:pPr>
    </w:p>
    <w:p w14:paraId="444E9AA9" w14:textId="77777777" w:rsidR="0047634B" w:rsidRPr="00BE63FA" w:rsidRDefault="0047634B" w:rsidP="00115917">
      <w:pPr>
        <w:rPr>
          <w:rFonts w:ascii="Arial" w:hAnsi="Arial" w:cs="Arial"/>
        </w:rPr>
      </w:pPr>
    </w:p>
    <w:p w14:paraId="2563EFF6" w14:textId="77777777" w:rsidR="00115917" w:rsidRPr="00BE63FA" w:rsidRDefault="00115917" w:rsidP="00115917">
      <w:pPr>
        <w:jc w:val="both"/>
        <w:rPr>
          <w:rFonts w:ascii="Arial" w:hAnsi="Arial" w:cs="Arial"/>
        </w:rPr>
      </w:pPr>
      <w:r w:rsidRPr="00BE63FA">
        <w:rPr>
          <w:rFonts w:ascii="Arial" w:hAnsi="Arial" w:cs="Arial"/>
        </w:rPr>
        <w:t>Please do not hesitate to contact us if you have any queries/questions about the content of this letter.</w:t>
      </w:r>
    </w:p>
    <w:p w14:paraId="05F96F16" w14:textId="77777777" w:rsidR="00115917" w:rsidRPr="00BE63FA" w:rsidRDefault="00115917" w:rsidP="00115917">
      <w:pPr>
        <w:rPr>
          <w:rFonts w:ascii="Arial" w:hAnsi="Arial" w:cs="Arial"/>
        </w:rPr>
      </w:pPr>
    </w:p>
    <w:p w14:paraId="4D2753BE" w14:textId="77777777" w:rsidR="00115917" w:rsidRPr="00BE63FA" w:rsidRDefault="00115917" w:rsidP="00115917">
      <w:pPr>
        <w:rPr>
          <w:rFonts w:ascii="Arial" w:hAnsi="Arial" w:cs="Arial"/>
        </w:rPr>
      </w:pPr>
      <w:r w:rsidRPr="00BE63FA">
        <w:rPr>
          <w:rFonts w:ascii="Arial" w:hAnsi="Arial" w:cs="Arial"/>
        </w:rPr>
        <w:t>Yours sincerely,</w:t>
      </w:r>
    </w:p>
    <w:p w14:paraId="78C47510" w14:textId="77777777" w:rsidR="00115917" w:rsidRPr="00BE63FA" w:rsidRDefault="00115917" w:rsidP="00115917">
      <w:pPr>
        <w:rPr>
          <w:rFonts w:ascii="Arial" w:hAnsi="Arial" w:cs="Arial"/>
        </w:rPr>
      </w:pPr>
    </w:p>
    <w:p w14:paraId="23CBED3C" w14:textId="77777777" w:rsidR="00115917" w:rsidRPr="00BE63FA" w:rsidRDefault="00115917" w:rsidP="00115917">
      <w:pPr>
        <w:rPr>
          <w:rFonts w:ascii="Arial" w:hAnsi="Arial" w:cs="Arial"/>
        </w:rPr>
      </w:pPr>
    </w:p>
    <w:p w14:paraId="6158EB8A" w14:textId="77777777" w:rsidR="00115917" w:rsidRPr="00BE63FA" w:rsidRDefault="00115917" w:rsidP="00115917">
      <w:pPr>
        <w:rPr>
          <w:rFonts w:ascii="Arial" w:hAnsi="Arial" w:cs="Arial"/>
        </w:rPr>
      </w:pPr>
    </w:p>
    <w:p w14:paraId="52FCF8FF" w14:textId="3A1BC339" w:rsidR="006C28BD" w:rsidRPr="00BE63FA" w:rsidRDefault="00115917">
      <w:pPr>
        <w:rPr>
          <w:rFonts w:ascii="Arial" w:hAnsi="Arial" w:cs="Arial"/>
        </w:rPr>
      </w:pPr>
      <w:r w:rsidRPr="00BE63FA">
        <w:rPr>
          <w:rFonts w:ascii="Arial" w:hAnsi="Arial" w:cs="Arial"/>
        </w:rPr>
        <w:t xml:space="preserve">Mrs Lilley </w:t>
      </w:r>
    </w:p>
    <w:sectPr w:rsidR="006C28BD" w:rsidRPr="00BE63FA">
      <w:pgSz w:w="12240" w:h="15840"/>
      <w:pgMar w:top="567" w:right="720" w:bottom="28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373"/>
    <w:multiLevelType w:val="hybridMultilevel"/>
    <w:tmpl w:val="B7F25E6A"/>
    <w:lvl w:ilvl="0" w:tplc="99724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EE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2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4D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28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8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CE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C3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0A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0910AD"/>
    <w:multiLevelType w:val="hybridMultilevel"/>
    <w:tmpl w:val="0598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61D0"/>
    <w:multiLevelType w:val="hybridMultilevel"/>
    <w:tmpl w:val="58B6C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3F79"/>
    <w:multiLevelType w:val="multilevel"/>
    <w:tmpl w:val="A8B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6E05D1"/>
    <w:multiLevelType w:val="hybridMultilevel"/>
    <w:tmpl w:val="03DA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7"/>
    <w:rsid w:val="000B0065"/>
    <w:rsid w:val="000E43BE"/>
    <w:rsid w:val="00115917"/>
    <w:rsid w:val="00117B4D"/>
    <w:rsid w:val="00192DF9"/>
    <w:rsid w:val="001B0025"/>
    <w:rsid w:val="001C3DF3"/>
    <w:rsid w:val="001F782A"/>
    <w:rsid w:val="00256EF1"/>
    <w:rsid w:val="002767C4"/>
    <w:rsid w:val="003448F7"/>
    <w:rsid w:val="00373059"/>
    <w:rsid w:val="0042115B"/>
    <w:rsid w:val="00442B29"/>
    <w:rsid w:val="00463F68"/>
    <w:rsid w:val="004655D3"/>
    <w:rsid w:val="0047634B"/>
    <w:rsid w:val="00482ECD"/>
    <w:rsid w:val="005F5762"/>
    <w:rsid w:val="0061298F"/>
    <w:rsid w:val="006217C2"/>
    <w:rsid w:val="00677A39"/>
    <w:rsid w:val="0068673D"/>
    <w:rsid w:val="006A117E"/>
    <w:rsid w:val="006B4039"/>
    <w:rsid w:val="006C28BD"/>
    <w:rsid w:val="006F4B0E"/>
    <w:rsid w:val="00707D0D"/>
    <w:rsid w:val="00770E68"/>
    <w:rsid w:val="007B0295"/>
    <w:rsid w:val="007D2FD5"/>
    <w:rsid w:val="007E6B99"/>
    <w:rsid w:val="0089552F"/>
    <w:rsid w:val="008A2411"/>
    <w:rsid w:val="008A57C6"/>
    <w:rsid w:val="008E5875"/>
    <w:rsid w:val="008E64C8"/>
    <w:rsid w:val="0091247E"/>
    <w:rsid w:val="00982CCE"/>
    <w:rsid w:val="00984D90"/>
    <w:rsid w:val="00A94211"/>
    <w:rsid w:val="00AA3DE4"/>
    <w:rsid w:val="00AD3EDC"/>
    <w:rsid w:val="00AE234D"/>
    <w:rsid w:val="00BD1AD6"/>
    <w:rsid w:val="00BD3ED3"/>
    <w:rsid w:val="00BE63FA"/>
    <w:rsid w:val="00C82977"/>
    <w:rsid w:val="00CE6BDA"/>
    <w:rsid w:val="00D322AC"/>
    <w:rsid w:val="00D76B59"/>
    <w:rsid w:val="00D85B32"/>
    <w:rsid w:val="00E13913"/>
    <w:rsid w:val="00E46E3E"/>
    <w:rsid w:val="00EF48DD"/>
    <w:rsid w:val="00EF4F41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52F1"/>
  <w15:chartTrackingRefBased/>
  <w15:docId w15:val="{FB09EEA8-49F3-4615-A45D-2992670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15917"/>
    <w:pPr>
      <w:keepNext/>
      <w:jc w:val="center"/>
      <w:outlineLvl w:val="0"/>
    </w:pPr>
    <w:rPr>
      <w:b/>
      <w:bCs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15917"/>
    <w:pPr>
      <w:keepNext/>
      <w:outlineLvl w:val="2"/>
    </w:pPr>
    <w:rPr>
      <w:b/>
      <w:bCs/>
      <w:color w:val="8A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917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15917"/>
    <w:rPr>
      <w:rFonts w:ascii="Times New Roman" w:eastAsia="Times New Roman" w:hAnsi="Times New Roman" w:cs="Times New Roman"/>
      <w:b/>
      <w:bCs/>
      <w:color w:val="8A0000"/>
      <w:sz w:val="24"/>
      <w:szCs w:val="20"/>
    </w:rPr>
  </w:style>
  <w:style w:type="character" w:styleId="Hyperlink">
    <w:name w:val="Hyperlink"/>
    <w:semiHidden/>
    <w:rsid w:val="00115917"/>
    <w:rPr>
      <w:color w:val="0000FF"/>
      <w:u w:val="single"/>
    </w:rPr>
  </w:style>
  <w:style w:type="table" w:styleId="TableGrid">
    <w:name w:val="Table Grid"/>
    <w:basedOn w:val="TableNormal"/>
    <w:uiPriority w:val="39"/>
    <w:rsid w:val="0011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591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3F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D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D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F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programmes/m000hmmf/episodes/gu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lEWcBIvqj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admin@greatgaddesden.herts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795E17D29F44B9EC743B04742A32B" ma:contentTypeVersion="9" ma:contentTypeDescription="Create a new document." ma:contentTypeScope="" ma:versionID="835871cabf4518e2a43deb7c9267b5e7">
  <xsd:schema xmlns:xsd="http://www.w3.org/2001/XMLSchema" xmlns:xs="http://www.w3.org/2001/XMLSchema" xmlns:p="http://schemas.microsoft.com/office/2006/metadata/properties" xmlns:ns3="1472c532-b8ce-439b-91f4-57af84d49fb5" targetNamespace="http://schemas.microsoft.com/office/2006/metadata/properties" ma:root="true" ma:fieldsID="763cacef565adb80e856471afc67c926" ns3:_="">
    <xsd:import namespace="1472c532-b8ce-439b-91f4-57af84d49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c532-b8ce-439b-91f4-57af84d49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799A7-B69A-477A-9499-708A986B0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0CA9D-37B1-48C9-BE81-087A3035C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CF48C-4410-4CB2-B598-7F42E1490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c532-b8ce-439b-91f4-57af84d49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3EECC3E4.dotm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Debby Lilley</cp:lastModifiedBy>
  <cp:revision>2</cp:revision>
  <cp:lastPrinted>2020-06-15T13:43:00Z</cp:lastPrinted>
  <dcterms:created xsi:type="dcterms:W3CDTF">2020-07-10T13:25:00Z</dcterms:created>
  <dcterms:modified xsi:type="dcterms:W3CDTF">2020-07-10T13:25:00Z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0x010100494795E17D29F44B9EC743B04742A32B</vt:lpwstr>
  </property>
</Properties>
</file>