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6E" w:rsidRPr="00F57CCF" w:rsidRDefault="00C0056E" w:rsidP="00C0056E">
      <w:pPr>
        <w:rPr>
          <w:sz w:val="28"/>
          <w:szCs w:val="28"/>
        </w:rPr>
      </w:pPr>
      <w:r>
        <w:rPr>
          <w:sz w:val="28"/>
          <w:szCs w:val="28"/>
        </w:rPr>
        <w:t>et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1528"/>
        <w:gridCol w:w="293"/>
        <w:gridCol w:w="292"/>
        <w:gridCol w:w="293"/>
        <w:gridCol w:w="1813"/>
        <w:gridCol w:w="292"/>
        <w:gridCol w:w="292"/>
        <w:gridCol w:w="292"/>
        <w:gridCol w:w="1690"/>
        <w:gridCol w:w="292"/>
        <w:gridCol w:w="292"/>
        <w:gridCol w:w="291"/>
        <w:gridCol w:w="1743"/>
        <w:gridCol w:w="294"/>
        <w:gridCol w:w="292"/>
        <w:gridCol w:w="292"/>
      </w:tblGrid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they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5E46B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don’t’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an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to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all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old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as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are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I’m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at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no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my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by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if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go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her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time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in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into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went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house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is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will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it’s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about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it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that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from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your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of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this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children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day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off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then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just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made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on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them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help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came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F70D89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can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with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said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make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dad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see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have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here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08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had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for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like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saw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back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now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so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very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and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down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do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put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get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look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some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their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big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too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come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people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him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were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Mr.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his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she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there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Mrs.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not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little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looked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got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one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called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up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be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when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asked</w:t>
            </w: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mum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was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out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could</w:t>
            </w:r>
            <w:bookmarkStart w:id="0" w:name="_GoBack"/>
            <w:bookmarkEnd w:id="0"/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  <w:tr w:rsidR="00C0056E" w:rsidRPr="00F57CCF" w:rsidTr="00F70D89">
        <w:trPr>
          <w:trHeight w:val="527"/>
        </w:trPr>
        <w:tc>
          <w:tcPr>
            <w:tcW w:w="1528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but</w:t>
            </w: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you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0056E" w:rsidRDefault="005E46BE" w:rsidP="00F70D89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what</w:t>
            </w: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C0056E" w:rsidRDefault="00C0056E" w:rsidP="00F70D89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294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C0056E" w:rsidRPr="00F57CCF" w:rsidRDefault="00C0056E" w:rsidP="00F70D89">
            <w:pPr>
              <w:rPr>
                <w:sz w:val="28"/>
                <w:szCs w:val="28"/>
              </w:rPr>
            </w:pPr>
          </w:p>
        </w:tc>
      </w:tr>
    </w:tbl>
    <w:p w:rsidR="00C0056E" w:rsidRDefault="00C0056E">
      <w:pPr>
        <w:rPr>
          <w:sz w:val="28"/>
          <w:szCs w:val="28"/>
        </w:rPr>
      </w:pPr>
    </w:p>
    <w:p w:rsidR="00C0056E" w:rsidRDefault="00C005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6621" w:rsidRPr="00F57CCF" w:rsidRDefault="00F57CCF">
      <w:pPr>
        <w:rPr>
          <w:sz w:val="28"/>
          <w:szCs w:val="28"/>
        </w:rPr>
      </w:pPr>
      <w:r w:rsidRPr="00F57CCF">
        <w:rPr>
          <w:sz w:val="28"/>
          <w:szCs w:val="28"/>
        </w:rPr>
        <w:lastRenderedPageBreak/>
        <w:t>Set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1428"/>
        <w:gridCol w:w="329"/>
        <w:gridCol w:w="329"/>
        <w:gridCol w:w="330"/>
        <w:gridCol w:w="1584"/>
        <w:gridCol w:w="330"/>
        <w:gridCol w:w="330"/>
        <w:gridCol w:w="330"/>
        <w:gridCol w:w="1523"/>
        <w:gridCol w:w="330"/>
        <w:gridCol w:w="330"/>
        <w:gridCol w:w="329"/>
        <w:gridCol w:w="1787"/>
        <w:gridCol w:w="332"/>
        <w:gridCol w:w="330"/>
        <w:gridCol w:w="330"/>
      </w:tblGrid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us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end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each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need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did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sea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eat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keep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man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boy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how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green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or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next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hat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trees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ran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lots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bad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girl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cat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box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top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first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sat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fox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long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birds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am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bed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duck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took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new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may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car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good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let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still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dark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looks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has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say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hard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looking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yes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way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park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book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play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night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best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home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08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dog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right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wind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take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than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things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river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gave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well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king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eggs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these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tell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town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thing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use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fell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much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miss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think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food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gran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grow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small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room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run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tree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over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soon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fun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feet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baby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fish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sun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queen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think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wish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under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sleep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going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must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stop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been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its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  <w:tr w:rsidR="00F57CCF" w:rsidRPr="00F57CCF" w:rsidTr="00F57CCF">
        <w:trPr>
          <w:trHeight w:val="527"/>
        </w:trPr>
        <w:tc>
          <w:tcPr>
            <w:tcW w:w="1428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red</w:t>
            </w: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hot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three</w:t>
            </w: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7CCF" w:rsidRPr="00F57CCF" w:rsidRDefault="00F57CCF" w:rsidP="00F57CCF">
            <w:pPr>
              <w:rPr>
                <w:rFonts w:ascii="Segoe Print" w:hAnsi="Segoe Print"/>
                <w:sz w:val="28"/>
                <w:szCs w:val="28"/>
              </w:rPr>
            </w:pPr>
            <w:r w:rsidRPr="00F57CCF">
              <w:rPr>
                <w:rFonts w:ascii="Segoe Print" w:hAnsi="Segoe Print"/>
                <w:sz w:val="28"/>
                <w:szCs w:val="28"/>
              </w:rPr>
              <w:t>find</w:t>
            </w:r>
          </w:p>
        </w:tc>
        <w:tc>
          <w:tcPr>
            <w:tcW w:w="332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F57CCF" w:rsidRPr="00F57CCF" w:rsidRDefault="00F57CCF" w:rsidP="00F57CCF">
            <w:pPr>
              <w:rPr>
                <w:sz w:val="28"/>
                <w:szCs w:val="28"/>
              </w:rPr>
            </w:pPr>
          </w:p>
        </w:tc>
      </w:tr>
    </w:tbl>
    <w:p w:rsidR="00F57CCF" w:rsidRDefault="00F57CCF">
      <w:pPr>
        <w:rPr>
          <w:sz w:val="28"/>
          <w:szCs w:val="28"/>
        </w:rPr>
      </w:pPr>
    </w:p>
    <w:p w:rsidR="002657AC" w:rsidRDefault="002657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EB1" w:rsidRPr="00F57CCF" w:rsidRDefault="00B53EB1" w:rsidP="00B53E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Set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1428"/>
        <w:gridCol w:w="329"/>
        <w:gridCol w:w="329"/>
        <w:gridCol w:w="330"/>
        <w:gridCol w:w="1584"/>
        <w:gridCol w:w="330"/>
        <w:gridCol w:w="330"/>
        <w:gridCol w:w="330"/>
        <w:gridCol w:w="1523"/>
        <w:gridCol w:w="330"/>
        <w:gridCol w:w="330"/>
        <w:gridCol w:w="329"/>
        <w:gridCol w:w="1787"/>
        <w:gridCol w:w="332"/>
        <w:gridCol w:w="330"/>
        <w:gridCol w:w="330"/>
      </w:tblGrid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water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would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round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before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away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should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shouted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clothes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want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couldn’t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mouse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morning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wanted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live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around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gone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who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lived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found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eyes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where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fast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began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stopped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school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last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better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pulled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door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many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fly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please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didn’t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every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dragon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other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I’ll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told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plants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another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I’ve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great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along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magic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let’s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cried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liked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animals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he’s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why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white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everyone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08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that’s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only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coming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because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can’t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even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window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grandad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there’s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key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boat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giant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we’re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place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horse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really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know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mother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rabbit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friends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again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any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garden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different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after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air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never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suddenly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bear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snow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ever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something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our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tea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across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through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two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which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once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thought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more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most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jumped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laughed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  <w:tr w:rsidR="00B53EB1" w:rsidRPr="00F57CCF" w:rsidTr="00F70D89">
        <w:trPr>
          <w:trHeight w:val="527"/>
        </w:trPr>
        <w:tc>
          <w:tcPr>
            <w:tcW w:w="1428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head</w:t>
            </w: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cold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inside</w:t>
            </w: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53EB1" w:rsidRDefault="00B53EB1" w:rsidP="00B53EB1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August</w:t>
            </w:r>
          </w:p>
        </w:tc>
        <w:tc>
          <w:tcPr>
            <w:tcW w:w="332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B53EB1" w:rsidRPr="00F57CCF" w:rsidRDefault="00B53EB1" w:rsidP="00B53EB1">
            <w:pPr>
              <w:rPr>
                <w:sz w:val="28"/>
                <w:szCs w:val="28"/>
              </w:rPr>
            </w:pPr>
          </w:p>
        </w:tc>
      </w:tr>
    </w:tbl>
    <w:p w:rsidR="00B53EB1" w:rsidRPr="00F57CCF" w:rsidRDefault="00B53EB1" w:rsidP="00B53EB1">
      <w:pPr>
        <w:rPr>
          <w:sz w:val="28"/>
          <w:szCs w:val="28"/>
        </w:rPr>
      </w:pPr>
    </w:p>
    <w:p w:rsidR="000075A2" w:rsidRDefault="000075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5A2" w:rsidRPr="00F57CCF" w:rsidRDefault="000075A2" w:rsidP="000075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et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1528"/>
        <w:gridCol w:w="293"/>
        <w:gridCol w:w="292"/>
        <w:gridCol w:w="293"/>
        <w:gridCol w:w="1813"/>
        <w:gridCol w:w="292"/>
        <w:gridCol w:w="292"/>
        <w:gridCol w:w="292"/>
        <w:gridCol w:w="1690"/>
        <w:gridCol w:w="292"/>
        <w:gridCol w:w="292"/>
        <w:gridCol w:w="291"/>
        <w:gridCol w:w="1743"/>
        <w:gridCol w:w="294"/>
        <w:gridCol w:w="292"/>
        <w:gridCol w:w="292"/>
      </w:tblGrid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accident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difficult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increase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possess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</w:rPr>
              <w:t>accidentally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disappear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important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Cs w:val="28"/>
              </w:rPr>
              <w:t>possession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address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early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interest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possible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actual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earth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island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potatoes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actually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eight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knowledge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pressure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answer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eighth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learn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probably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appear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enough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length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promise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arrive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exercise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library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purpose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believe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experience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material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quarter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bicycle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experiment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medicine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recent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breath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extreme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mention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regular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breathe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famous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minute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reign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build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favourite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natural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remember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08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business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February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naughty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sentence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calendar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forward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notice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separate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caught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fruit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occasion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special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centre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grammar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Cs w:val="28"/>
              </w:rPr>
              <w:t>occasionally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straight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century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group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often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strange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certain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guard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opposite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strength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circle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guide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ordinary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suppose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complete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heard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particular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surprise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consider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heart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peculiar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therefore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continue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height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perhaps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though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decide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history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popular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thought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  <w:tr w:rsidR="000075A2" w:rsidRPr="00F57CCF" w:rsidTr="000075A2">
        <w:trPr>
          <w:trHeight w:val="527"/>
        </w:trPr>
        <w:tc>
          <w:tcPr>
            <w:tcW w:w="1528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describe</w:t>
            </w: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imagine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position</w:t>
            </w: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0075A2" w:rsidRDefault="000075A2" w:rsidP="000075A2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various</w:t>
            </w:r>
          </w:p>
        </w:tc>
        <w:tc>
          <w:tcPr>
            <w:tcW w:w="294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</w:tcPr>
          <w:p w:rsidR="000075A2" w:rsidRPr="00F57CCF" w:rsidRDefault="000075A2" w:rsidP="000075A2">
            <w:pPr>
              <w:rPr>
                <w:sz w:val="28"/>
                <w:szCs w:val="28"/>
              </w:rPr>
            </w:pPr>
          </w:p>
        </w:tc>
      </w:tr>
    </w:tbl>
    <w:p w:rsidR="002657AC" w:rsidRDefault="002657AC">
      <w:pPr>
        <w:rPr>
          <w:sz w:val="28"/>
          <w:szCs w:val="28"/>
        </w:rPr>
      </w:pPr>
    </w:p>
    <w:p w:rsidR="00C0056E" w:rsidRDefault="00C005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056E" w:rsidRPr="00F57CCF" w:rsidRDefault="00C0056E" w:rsidP="00C005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Set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2012"/>
        <w:gridCol w:w="234"/>
        <w:gridCol w:w="235"/>
        <w:gridCol w:w="236"/>
        <w:gridCol w:w="1863"/>
        <w:gridCol w:w="237"/>
        <w:gridCol w:w="237"/>
        <w:gridCol w:w="237"/>
        <w:gridCol w:w="1820"/>
        <w:gridCol w:w="237"/>
        <w:gridCol w:w="237"/>
        <w:gridCol w:w="236"/>
        <w:gridCol w:w="1749"/>
        <w:gridCol w:w="237"/>
        <w:gridCol w:w="237"/>
        <w:gridCol w:w="237"/>
      </w:tblGrid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accommodate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criticise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identity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queue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accompany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curiosity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immediate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recognise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according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definite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immediately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recommend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achieve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desperate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individual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relevant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aggressive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determined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interfere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restaurant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amateur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develop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interrupt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rhyme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ancient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dictionary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language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rhythm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apparent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disastrous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leisure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sacrifice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appreciate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embarrass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lightning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secretary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attached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environment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marvellous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shoulder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available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equip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mischievous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signature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average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equipped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muscle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sincere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awkward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equipment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necessary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sincerely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08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bargain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especially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neighbour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soldier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bruise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exaggerate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nuisance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stomach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category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excellent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occupy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sufficient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cemetery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existence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occur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suggest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committee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explanation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opportunity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symbol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communicate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familiar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parliament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system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community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foreign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persuade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temperature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competition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forty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physical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thorough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conscience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frequently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prejudice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twelfth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conscious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government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privilege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variety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controversy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guarantee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profession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vegetable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  <w:tr w:rsidR="00C0056E" w:rsidRPr="00C0056E" w:rsidTr="00C0056E">
        <w:trPr>
          <w:trHeight w:val="527"/>
        </w:trPr>
        <w:tc>
          <w:tcPr>
            <w:tcW w:w="2183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convenience</w:t>
            </w:r>
          </w:p>
        </w:tc>
        <w:tc>
          <w:tcPr>
            <w:tcW w:w="256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harass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programme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056E" w:rsidRPr="00C0056E" w:rsidRDefault="00C0056E" w:rsidP="00C0056E">
            <w:pPr>
              <w:rPr>
                <w:rFonts w:ascii="Segoe Print" w:hAnsi="Segoe Print"/>
                <w:sz w:val="24"/>
                <w:szCs w:val="24"/>
              </w:rPr>
            </w:pPr>
            <w:r w:rsidRPr="00C0056E">
              <w:rPr>
                <w:rFonts w:ascii="Segoe Print" w:hAnsi="Segoe Print"/>
                <w:sz w:val="24"/>
                <w:szCs w:val="24"/>
              </w:rPr>
              <w:t>vehicle</w:t>
            </w: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C0056E" w:rsidRPr="00C0056E" w:rsidRDefault="00C0056E" w:rsidP="00C0056E">
            <w:pPr>
              <w:rPr>
                <w:sz w:val="24"/>
                <w:szCs w:val="24"/>
              </w:rPr>
            </w:pPr>
          </w:p>
        </w:tc>
      </w:tr>
    </w:tbl>
    <w:p w:rsidR="00C0056E" w:rsidRPr="00F57CCF" w:rsidRDefault="00C0056E">
      <w:pPr>
        <w:rPr>
          <w:sz w:val="28"/>
          <w:szCs w:val="28"/>
        </w:rPr>
      </w:pPr>
    </w:p>
    <w:sectPr w:rsidR="00C0056E" w:rsidRPr="00F57CCF" w:rsidSect="00F57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CF"/>
    <w:rsid w:val="000075A2"/>
    <w:rsid w:val="002657AC"/>
    <w:rsid w:val="005E46BE"/>
    <w:rsid w:val="00AA6E22"/>
    <w:rsid w:val="00AE59A9"/>
    <w:rsid w:val="00B53EB1"/>
    <w:rsid w:val="00BB6621"/>
    <w:rsid w:val="00C0056E"/>
    <w:rsid w:val="00F57CCF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E239"/>
  <w15:chartTrackingRefBased/>
  <w15:docId w15:val="{0632C366-D724-4969-BC08-769B8F5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EC7B37CC.dotm</Template>
  <TotalTime>140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Debby Lilley</cp:lastModifiedBy>
  <cp:revision>5</cp:revision>
  <cp:lastPrinted>2017-09-05T09:32:00Z</cp:lastPrinted>
  <dcterms:created xsi:type="dcterms:W3CDTF">2017-09-05T08:19:00Z</dcterms:created>
  <dcterms:modified xsi:type="dcterms:W3CDTF">2017-09-05T14:40:00Z</dcterms:modified>
</cp:coreProperties>
</file>