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76" w:tblpY="-178"/>
        <w:tblW w:w="10773" w:type="dxa"/>
        <w:tblLook w:val="04A0" w:firstRow="1" w:lastRow="0" w:firstColumn="1" w:lastColumn="0" w:noHBand="0" w:noVBand="1"/>
      </w:tblPr>
      <w:tblGrid>
        <w:gridCol w:w="1484"/>
        <w:gridCol w:w="4045"/>
        <w:gridCol w:w="2622"/>
        <w:gridCol w:w="2622"/>
      </w:tblGrid>
      <w:tr w:rsidR="007E0CF9" w:rsidTr="006F5C6B">
        <w:tc>
          <w:tcPr>
            <w:tcW w:w="10773" w:type="dxa"/>
            <w:gridSpan w:val="4"/>
            <w:vAlign w:val="bottom"/>
          </w:tcPr>
          <w:p w:rsidR="007E0CF9" w:rsidRDefault="007E0CF9" w:rsidP="006F5C6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11AAE15" wp14:editId="4795237C">
                  <wp:simplePos x="0" y="0"/>
                  <wp:positionH relativeFrom="column">
                    <wp:posOffset>5878195</wp:posOffset>
                  </wp:positionH>
                  <wp:positionV relativeFrom="paragraph">
                    <wp:posOffset>45085</wp:posOffset>
                  </wp:positionV>
                  <wp:extent cx="861695" cy="906145"/>
                  <wp:effectExtent l="0" t="0" r="1905" b="8255"/>
                  <wp:wrapTight wrapText="bothSides">
                    <wp:wrapPolygon edited="0">
                      <wp:start x="0" y="0"/>
                      <wp:lineTo x="0" y="21191"/>
                      <wp:lineTo x="21011" y="21191"/>
                      <wp:lineTo x="210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0CF9" w:rsidRDefault="007E0CF9" w:rsidP="006F5C6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78A9">
              <w:rPr>
                <w:rFonts w:ascii="Arial" w:hAnsi="Arial" w:cs="Arial"/>
                <w:sz w:val="40"/>
                <w:szCs w:val="40"/>
              </w:rPr>
              <w:t xml:space="preserve">Homework at Great Gaddesden </w:t>
            </w:r>
            <w:proofErr w:type="spellStart"/>
            <w:r w:rsidRPr="00AC78A9">
              <w:rPr>
                <w:rFonts w:ascii="Arial" w:hAnsi="Arial" w:cs="Arial"/>
                <w:sz w:val="40"/>
                <w:szCs w:val="40"/>
              </w:rPr>
              <w:t>CofE</w:t>
            </w:r>
            <w:proofErr w:type="spellEnd"/>
            <w:r w:rsidRPr="00AC78A9">
              <w:rPr>
                <w:rFonts w:ascii="Arial" w:hAnsi="Arial" w:cs="Arial"/>
                <w:sz w:val="40"/>
                <w:szCs w:val="40"/>
              </w:rPr>
              <w:t xml:space="preserve"> School (VA)  </w:t>
            </w:r>
          </w:p>
          <w:p w:rsidR="007E0CF9" w:rsidRPr="00AC78A9" w:rsidRDefault="007E0CF9" w:rsidP="006F5C6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E0CF9" w:rsidTr="006F5C6B">
        <w:tc>
          <w:tcPr>
            <w:tcW w:w="1484" w:type="dxa"/>
          </w:tcPr>
          <w:p w:rsidR="007E0CF9" w:rsidRPr="00AC78A9" w:rsidRDefault="007E0CF9" w:rsidP="006F5C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78A9">
              <w:rPr>
                <w:rFonts w:ascii="Arial" w:hAnsi="Arial" w:cs="Arial"/>
                <w:b/>
                <w:sz w:val="32"/>
                <w:szCs w:val="32"/>
              </w:rPr>
              <w:t>Term:</w:t>
            </w:r>
          </w:p>
        </w:tc>
        <w:tc>
          <w:tcPr>
            <w:tcW w:w="4045" w:type="dxa"/>
          </w:tcPr>
          <w:p w:rsidR="007E0CF9" w:rsidRPr="00AC78A9" w:rsidRDefault="007E0CF9" w:rsidP="006F5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</w:t>
            </w:r>
            <w:r w:rsidRPr="00AC78A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C5BC7">
              <w:rPr>
                <w:rFonts w:ascii="Arial" w:hAnsi="Arial" w:cs="Arial"/>
                <w:sz w:val="32"/>
                <w:szCs w:val="32"/>
              </w:rPr>
              <w:t>2</w:t>
            </w:r>
            <w:r w:rsidR="00BF2CE4">
              <w:rPr>
                <w:rFonts w:ascii="Arial" w:hAnsi="Arial" w:cs="Arial"/>
                <w:sz w:val="32"/>
                <w:szCs w:val="32"/>
              </w:rPr>
              <w:t>, 2019</w:t>
            </w:r>
          </w:p>
        </w:tc>
        <w:tc>
          <w:tcPr>
            <w:tcW w:w="2622" w:type="dxa"/>
          </w:tcPr>
          <w:p w:rsidR="007E0CF9" w:rsidRPr="000A38DD" w:rsidRDefault="007E0CF9" w:rsidP="006F5C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Group/s:</w:t>
            </w:r>
          </w:p>
        </w:tc>
        <w:tc>
          <w:tcPr>
            <w:tcW w:w="2622" w:type="dxa"/>
          </w:tcPr>
          <w:p w:rsidR="007E0CF9" w:rsidRPr="000A38DD" w:rsidRDefault="007E0CF9" w:rsidP="006F5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3-4 </w:t>
            </w:r>
          </w:p>
        </w:tc>
      </w:tr>
      <w:tr w:rsidR="007E0CF9" w:rsidTr="006F5C6B">
        <w:tc>
          <w:tcPr>
            <w:tcW w:w="10773" w:type="dxa"/>
            <w:gridSpan w:val="4"/>
          </w:tcPr>
          <w:p w:rsidR="007E0CF9" w:rsidRDefault="007E0CF9" w:rsidP="006F5C6B">
            <w:p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At Great Gaddesden C</w:t>
            </w:r>
            <w:r w:rsidR="00707EC8">
              <w:rPr>
                <w:rFonts w:ascii="Arial" w:hAnsi="Arial" w:cs="Arial"/>
                <w:i/>
              </w:rPr>
              <w:t xml:space="preserve"> </w:t>
            </w:r>
            <w:r w:rsidRPr="001B39FA">
              <w:rPr>
                <w:rFonts w:ascii="Arial" w:hAnsi="Arial" w:cs="Arial"/>
                <w:i/>
              </w:rPr>
              <w:t>of</w:t>
            </w:r>
            <w:r w:rsidR="00707EC8">
              <w:rPr>
                <w:rFonts w:ascii="Arial" w:hAnsi="Arial" w:cs="Arial"/>
                <w:i/>
              </w:rPr>
              <w:t xml:space="preserve"> </w:t>
            </w:r>
            <w:r w:rsidRPr="001B39FA">
              <w:rPr>
                <w:rFonts w:ascii="Arial" w:hAnsi="Arial" w:cs="Arial"/>
                <w:i/>
              </w:rPr>
              <w:t>E School, we provide homework for three reasons:</w:t>
            </w:r>
          </w:p>
          <w:p w:rsidR="007E0CF9" w:rsidRPr="001B39FA" w:rsidRDefault="007E0CF9" w:rsidP="006F5C6B">
            <w:pPr>
              <w:rPr>
                <w:rFonts w:ascii="Arial" w:hAnsi="Arial" w:cs="Arial"/>
                <w:i/>
              </w:rPr>
            </w:pPr>
          </w:p>
          <w:p w:rsidR="007E0CF9" w:rsidRPr="001B39FA" w:rsidRDefault="007E0CF9" w:rsidP="007E0C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reinforce learning that takes place in school.</w:t>
            </w:r>
          </w:p>
          <w:p w:rsidR="007E0CF9" w:rsidRPr="001B39FA" w:rsidRDefault="007E0CF9" w:rsidP="007E0C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give children further opportunities to develop their love of learning.</w:t>
            </w:r>
          </w:p>
          <w:p w:rsidR="007E0CF9" w:rsidRPr="001B39FA" w:rsidRDefault="007E0CF9" w:rsidP="007E0C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prepare children for the next stage in their learning</w:t>
            </w:r>
            <w:r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at secondary school</w:t>
            </w:r>
            <w:r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when the volume of homework significantly increases.</w:t>
            </w:r>
          </w:p>
          <w:p w:rsidR="007E0CF9" w:rsidRPr="004D79EB" w:rsidRDefault="007E0CF9" w:rsidP="006F5C6B">
            <w:pPr>
              <w:rPr>
                <w:rFonts w:ascii="Arial" w:hAnsi="Arial" w:cs="Arial"/>
                <w:i/>
                <w:highlight w:val="yellow"/>
              </w:rPr>
            </w:pPr>
          </w:p>
          <w:p w:rsidR="007E0CF9" w:rsidRPr="00D33181" w:rsidRDefault="007E0CF9" w:rsidP="006F5C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Homework books should be handed in every Monday (unless specified otherwise) and will be returned on Wednesday</w:t>
            </w:r>
            <w:r>
              <w:rPr>
                <w:rFonts w:ascii="Arial" w:hAnsi="Arial" w:cs="Arial"/>
                <w:i/>
              </w:rPr>
              <w:t>s</w:t>
            </w:r>
            <w:r w:rsidRPr="00D33181">
              <w:rPr>
                <w:rFonts w:ascii="Arial" w:hAnsi="Arial" w:cs="Arial"/>
                <w:i/>
              </w:rPr>
              <w:t>.</w:t>
            </w:r>
          </w:p>
          <w:p w:rsidR="007E0CF9" w:rsidRPr="00D33181" w:rsidRDefault="007E0CF9" w:rsidP="006F5C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Please write in your child’</w:t>
            </w:r>
            <w:r>
              <w:rPr>
                <w:rFonts w:ascii="Arial" w:hAnsi="Arial" w:cs="Arial"/>
                <w:i/>
              </w:rPr>
              <w:t>s reading record whenever you hear them read – this is true even if they are a free reader.</w:t>
            </w:r>
          </w:p>
          <w:p w:rsidR="007E0CF9" w:rsidRPr="002C6F2A" w:rsidRDefault="007E0CF9" w:rsidP="006F5C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2C6F2A">
              <w:rPr>
                <w:rFonts w:ascii="Arial" w:hAnsi="Arial" w:cs="Arial"/>
                <w:i/>
                <w:noProof/>
              </w:rPr>
              <w:t>Times tables test:  A record of your child’s times-table achievements are completed in the back of their homework books.</w:t>
            </w:r>
          </w:p>
          <w:p w:rsidR="007E0CF9" w:rsidRPr="002C6F2A" w:rsidRDefault="007E0CF9" w:rsidP="006F5C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2C6F2A">
              <w:rPr>
                <w:rFonts w:ascii="Arial" w:hAnsi="Arial" w:cs="Arial"/>
                <w:i/>
                <w:noProof/>
              </w:rPr>
              <w:t>If homework is not completed, children will be expected to stay in, either at break or lunch-time, to complete it.</w:t>
            </w:r>
          </w:p>
          <w:p w:rsidR="007E0CF9" w:rsidRPr="009403DD" w:rsidRDefault="007E0CF9" w:rsidP="006F5C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  <w:highlight w:val="yellow"/>
              </w:rPr>
            </w:pPr>
            <w:r w:rsidRPr="004D79EB">
              <w:rPr>
                <w:rFonts w:ascii="Arial" w:hAnsi="Arial" w:cs="Arial"/>
                <w:i/>
                <w:noProof/>
              </w:rPr>
              <w:t>When choosing a reading book, consider selecting from one of the following authors:  Michael Morpurgo, Roald Dahl, Philip Pullman, Terry Pratchett, Anthony Horowitz, Alex Shearer, Caroline Lawrence, JK Rowling, Lauren Child, Lemony Snickett, CS Lewis, Laura Ingalls Wilder</w:t>
            </w:r>
            <w:r>
              <w:rPr>
                <w:rFonts w:ascii="Arial" w:hAnsi="Arial" w:cs="Arial"/>
                <w:i/>
                <w:noProof/>
              </w:rPr>
              <w:t>.</w:t>
            </w:r>
          </w:p>
          <w:p w:rsidR="007E0CF9" w:rsidRPr="001B39FA" w:rsidRDefault="007E0CF9" w:rsidP="006F5C6B">
            <w:pPr>
              <w:rPr>
                <w:rFonts w:ascii="Arial" w:hAnsi="Arial" w:cs="Arial"/>
              </w:rPr>
            </w:pPr>
          </w:p>
        </w:tc>
      </w:tr>
      <w:tr w:rsidR="007E0CF9" w:rsidTr="006F5C6B">
        <w:trPr>
          <w:trHeight w:val="655"/>
        </w:trPr>
        <w:tc>
          <w:tcPr>
            <w:tcW w:w="1484" w:type="dxa"/>
          </w:tcPr>
          <w:p w:rsidR="007E0CF9" w:rsidRPr="00F148D3" w:rsidRDefault="007E0CF9" w:rsidP="006F5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Homework Set</w:t>
            </w:r>
          </w:p>
        </w:tc>
        <w:tc>
          <w:tcPr>
            <w:tcW w:w="9289" w:type="dxa"/>
            <w:gridSpan w:val="3"/>
          </w:tcPr>
          <w:p w:rsidR="007E0CF9" w:rsidRDefault="007E0CF9" w:rsidP="006F5C6B">
            <w:pPr>
              <w:jc w:val="center"/>
              <w:rPr>
                <w:rFonts w:ascii="Arial" w:hAnsi="Arial" w:cs="Arial"/>
                <w:b/>
              </w:rPr>
            </w:pPr>
            <w:r w:rsidRPr="00F148D3">
              <w:rPr>
                <w:rFonts w:ascii="Arial" w:hAnsi="Arial" w:cs="Arial"/>
                <w:b/>
              </w:rPr>
              <w:t>Homework</w:t>
            </w:r>
          </w:p>
          <w:p w:rsidR="007E0CF9" w:rsidRPr="009E13A0" w:rsidRDefault="007E0CF9" w:rsidP="006F5C6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E0CF9" w:rsidTr="006F5C6B">
        <w:trPr>
          <w:trHeight w:val="1247"/>
        </w:trPr>
        <w:tc>
          <w:tcPr>
            <w:tcW w:w="1484" w:type="dxa"/>
          </w:tcPr>
          <w:p w:rsidR="004C5BC7" w:rsidRPr="00CA6044" w:rsidRDefault="00BF2CE4" w:rsidP="004C5BC7">
            <w:pPr>
              <w:jc w:val="center"/>
              <w:rPr>
                <w:rFonts w:ascii="Arial" w:hAnsi="Arial" w:cs="Arial"/>
                <w:i/>
              </w:rPr>
            </w:pPr>
            <w:r w:rsidRPr="00CA6044">
              <w:rPr>
                <w:rFonts w:ascii="Arial" w:hAnsi="Arial" w:cs="Arial"/>
                <w:i/>
              </w:rPr>
              <w:t xml:space="preserve">Wednesday </w:t>
            </w:r>
          </w:p>
          <w:p w:rsidR="004C5BC7" w:rsidRPr="00F148D3" w:rsidRDefault="004C5BC7" w:rsidP="004C5BC7">
            <w:pPr>
              <w:jc w:val="center"/>
              <w:rPr>
                <w:rFonts w:ascii="Arial" w:hAnsi="Arial" w:cs="Arial"/>
                <w:i/>
              </w:rPr>
            </w:pPr>
            <w:r w:rsidRPr="00CA6044">
              <w:rPr>
                <w:rFonts w:ascii="Arial" w:hAnsi="Arial" w:cs="Arial"/>
                <w:i/>
              </w:rPr>
              <w:t>27</w:t>
            </w:r>
            <w:r w:rsidRPr="00CA6044">
              <w:rPr>
                <w:rFonts w:ascii="Arial" w:hAnsi="Arial" w:cs="Arial"/>
                <w:i/>
                <w:vertAlign w:val="superscript"/>
              </w:rPr>
              <w:t>th</w:t>
            </w:r>
            <w:r w:rsidRPr="00CA6044">
              <w:rPr>
                <w:rFonts w:ascii="Arial" w:hAnsi="Arial" w:cs="Arial"/>
                <w:i/>
              </w:rPr>
              <w:t xml:space="preserve"> February</w:t>
            </w:r>
          </w:p>
          <w:p w:rsidR="007E0CF9" w:rsidRPr="00F148D3" w:rsidRDefault="007E0CF9" w:rsidP="007E0C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89" w:type="dxa"/>
            <w:gridSpan w:val="3"/>
          </w:tcPr>
          <w:p w:rsidR="007E0CF9" w:rsidRPr="00F148D3" w:rsidRDefault="007E0CF9" w:rsidP="007E0CF9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4C5BC7">
              <w:rPr>
                <w:rFonts w:ascii="Arial" w:hAnsi="Arial" w:cs="Arial"/>
              </w:rPr>
              <w:t>RE</w:t>
            </w:r>
          </w:p>
          <w:p w:rsidR="007E0CF9" w:rsidRDefault="00BF2CE4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</w:t>
            </w:r>
            <w:r w:rsidR="007E0CF9">
              <w:rPr>
                <w:rFonts w:ascii="Arial" w:hAnsi="Arial" w:cs="Arial"/>
                <w:b/>
              </w:rPr>
              <w:t>:</w:t>
            </w:r>
            <w:r w:rsidR="007E0CF9">
              <w:rPr>
                <w:rFonts w:ascii="Arial" w:hAnsi="Arial" w:cs="Arial"/>
              </w:rPr>
              <w:t xml:space="preserve"> </w:t>
            </w:r>
            <w:r w:rsidR="00CA6044">
              <w:rPr>
                <w:rFonts w:ascii="Arial" w:hAnsi="Arial" w:cs="Arial"/>
              </w:rPr>
              <w:t>about the life of a religious figure.</w:t>
            </w:r>
          </w:p>
          <w:p w:rsidR="007E0CF9" w:rsidRPr="00CA6044" w:rsidRDefault="00CA6044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>
              <w:rPr>
                <w:rFonts w:ascii="Arial" w:hAnsi="Arial" w:cs="Arial"/>
              </w:rPr>
              <w:t>To research and write a short paragraph about the life of St David, the patron saint of Wales.</w:t>
            </w:r>
          </w:p>
          <w:p w:rsidR="007E0CF9" w:rsidRDefault="00BF2CE4" w:rsidP="004C5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</w:t>
            </w:r>
            <w:r w:rsidR="007E0CF9" w:rsidRPr="007C0B3D">
              <w:rPr>
                <w:rFonts w:ascii="Arial" w:hAnsi="Arial" w:cs="Arial"/>
                <w:b/>
              </w:rPr>
              <w:t>:</w:t>
            </w:r>
            <w:r w:rsidR="00CA6044">
              <w:rPr>
                <w:rFonts w:ascii="Arial" w:hAnsi="Arial" w:cs="Arial"/>
              </w:rPr>
              <w:t xml:space="preserve"> </w:t>
            </w:r>
          </w:p>
          <w:p w:rsidR="00CA6044" w:rsidRPr="00CA6044" w:rsidRDefault="00CA6044" w:rsidP="00CA604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Neat handwriting</w:t>
            </w:r>
          </w:p>
          <w:p w:rsidR="00CA6044" w:rsidRPr="00CA6044" w:rsidRDefault="00CA6044" w:rsidP="00CA604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Clear sentences</w:t>
            </w:r>
          </w:p>
          <w:p w:rsidR="00CA6044" w:rsidRPr="00CA6044" w:rsidRDefault="00CA6044" w:rsidP="00CA604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CA6044">
              <w:rPr>
                <w:rFonts w:ascii="Arial" w:hAnsi="Arial" w:cs="Arial"/>
                <w:b/>
              </w:rPr>
              <w:t>An illustration</w:t>
            </w:r>
          </w:p>
          <w:p w:rsidR="007E0CF9" w:rsidRPr="00DE0B61" w:rsidRDefault="007E0CF9" w:rsidP="007E0CF9">
            <w:pPr>
              <w:rPr>
                <w:rFonts w:ascii="Arial" w:hAnsi="Arial" w:cs="Arial"/>
                <w:b/>
              </w:rPr>
            </w:pPr>
          </w:p>
          <w:p w:rsidR="007E0CF9" w:rsidRDefault="007E0CF9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E0CF9" w:rsidRDefault="007E0CF9" w:rsidP="007E0CF9">
            <w:pPr>
              <w:rPr>
                <w:rFonts w:ascii="Arial" w:hAnsi="Arial" w:cs="Arial"/>
              </w:rPr>
            </w:pPr>
          </w:p>
          <w:p w:rsidR="007E0CF9" w:rsidRPr="00F148D3" w:rsidRDefault="007E0CF9" w:rsidP="007E0CF9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C2794">
              <w:rPr>
                <w:rFonts w:ascii="Arial" w:hAnsi="Arial" w:cs="Arial"/>
              </w:rPr>
              <w:t>number and place value, addition and subtraction, shape and position and mov</w:t>
            </w:r>
            <w:r>
              <w:rPr>
                <w:rFonts w:ascii="Arial" w:hAnsi="Arial" w:cs="Arial"/>
              </w:rPr>
              <w:t>e</w:t>
            </w:r>
            <w:r w:rsidRPr="002C2794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.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E0CF9" w:rsidTr="006F5C6B">
        <w:trPr>
          <w:trHeight w:val="1247"/>
        </w:trPr>
        <w:tc>
          <w:tcPr>
            <w:tcW w:w="1484" w:type="dxa"/>
          </w:tcPr>
          <w:p w:rsidR="004C5BC7" w:rsidRDefault="00BF2CE4" w:rsidP="004C5B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</w:p>
          <w:p w:rsidR="004C5BC7" w:rsidRDefault="004C5BC7" w:rsidP="004C5B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  <w:r w:rsidRPr="004C5BC7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C5BC7" w:rsidRPr="00F148D3" w:rsidRDefault="004C5BC7" w:rsidP="004C5B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March</w:t>
            </w:r>
          </w:p>
          <w:p w:rsidR="007E0CF9" w:rsidRPr="00F148D3" w:rsidRDefault="007E0CF9" w:rsidP="007E0C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89" w:type="dxa"/>
            <w:gridSpan w:val="3"/>
          </w:tcPr>
          <w:p w:rsidR="007E0CF9" w:rsidRPr="00F148D3" w:rsidRDefault="007E0CF9" w:rsidP="007E0CF9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0A757E">
              <w:rPr>
                <w:rFonts w:ascii="Arial" w:hAnsi="Arial" w:cs="Arial"/>
              </w:rPr>
              <w:t>Maths</w:t>
            </w:r>
            <w:proofErr w:type="spellEnd"/>
            <w:r w:rsidR="000A757E">
              <w:rPr>
                <w:rFonts w:ascii="Arial" w:hAnsi="Arial" w:cs="Arial"/>
              </w:rPr>
              <w:t xml:space="preserve"> (DL)</w:t>
            </w:r>
          </w:p>
          <w:p w:rsidR="007E0CF9" w:rsidRPr="00F86EEE" w:rsidRDefault="00BF2CE4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</w:t>
            </w:r>
            <w:r w:rsidR="007E0CF9">
              <w:rPr>
                <w:rFonts w:ascii="Arial" w:hAnsi="Arial" w:cs="Arial"/>
                <w:b/>
              </w:rPr>
              <w:t>:</w:t>
            </w:r>
            <w:r w:rsidR="000A757E">
              <w:rPr>
                <w:rFonts w:ascii="Arial" w:hAnsi="Arial" w:cs="Arial"/>
                <w:b/>
              </w:rPr>
              <w:t xml:space="preserve"> </w:t>
            </w:r>
            <w:r w:rsidR="000A757E">
              <w:rPr>
                <w:rFonts w:ascii="Arial" w:hAnsi="Arial" w:cs="Arial"/>
              </w:rPr>
              <w:t xml:space="preserve">To solve a range of </w:t>
            </w:r>
            <w:proofErr w:type="spellStart"/>
            <w:r w:rsidR="000A757E">
              <w:rPr>
                <w:rFonts w:ascii="Arial" w:hAnsi="Arial" w:cs="Arial"/>
              </w:rPr>
              <w:t>maths</w:t>
            </w:r>
            <w:proofErr w:type="spellEnd"/>
            <w:r w:rsidR="000A757E">
              <w:rPr>
                <w:rFonts w:ascii="Arial" w:hAnsi="Arial" w:cs="Arial"/>
              </w:rPr>
              <w:t xml:space="preserve"> problems.</w:t>
            </w:r>
          </w:p>
          <w:p w:rsidR="007E0CF9" w:rsidRPr="000A757E" w:rsidRDefault="007E0CF9" w:rsidP="007E0CF9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Task:  </w:t>
            </w:r>
            <w:r w:rsidR="000A757E">
              <w:rPr>
                <w:rFonts w:ascii="Arial" w:hAnsi="Arial" w:cs="Arial"/>
              </w:rPr>
              <w:t xml:space="preserve">Complete the </w:t>
            </w:r>
            <w:proofErr w:type="spellStart"/>
            <w:r w:rsidR="000A757E">
              <w:rPr>
                <w:rFonts w:ascii="Arial" w:hAnsi="Arial" w:cs="Arial"/>
              </w:rPr>
              <w:t>maths</w:t>
            </w:r>
            <w:proofErr w:type="spellEnd"/>
            <w:r w:rsidR="000A757E">
              <w:rPr>
                <w:rFonts w:ascii="Arial" w:hAnsi="Arial" w:cs="Arial"/>
              </w:rPr>
              <w:t xml:space="preserve"> problems given. Remember to show all your working out.</w:t>
            </w:r>
          </w:p>
          <w:p w:rsidR="007E0CF9" w:rsidRDefault="007E0CF9" w:rsidP="007E0CF9">
            <w:pPr>
              <w:rPr>
                <w:rFonts w:ascii="Arial" w:hAnsi="Arial" w:cs="Arial"/>
                <w:i/>
                <w:u w:val="single"/>
              </w:rPr>
            </w:pPr>
          </w:p>
          <w:p w:rsidR="007E0CF9" w:rsidRDefault="007E0CF9" w:rsidP="007E0CF9">
            <w:pPr>
              <w:rPr>
                <w:rFonts w:ascii="Arial" w:hAnsi="Arial" w:cs="Arial"/>
                <w:b/>
              </w:rPr>
            </w:pPr>
          </w:p>
          <w:p w:rsidR="007E0CF9" w:rsidRDefault="007E0CF9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E0CF9" w:rsidRDefault="007E0CF9" w:rsidP="007E0CF9">
            <w:pPr>
              <w:rPr>
                <w:rFonts w:ascii="Arial" w:hAnsi="Arial" w:cs="Arial"/>
              </w:rPr>
            </w:pPr>
          </w:p>
          <w:p w:rsidR="007E0CF9" w:rsidRPr="00F148D3" w:rsidRDefault="007E0CF9" w:rsidP="007E0CF9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lastRenderedPageBreak/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 w:rsidRPr="002C2794">
              <w:rPr>
                <w:rFonts w:ascii="Arial" w:hAnsi="Arial" w:cs="Arial"/>
              </w:rPr>
              <w:t xml:space="preserve"> number and place value, addition and subtraction, shape and position and mov</w:t>
            </w:r>
            <w:r>
              <w:rPr>
                <w:rFonts w:ascii="Arial" w:hAnsi="Arial" w:cs="Arial"/>
              </w:rPr>
              <w:t>e</w:t>
            </w:r>
            <w:r w:rsidRPr="002C2794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.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E0CF9" w:rsidTr="006F5C6B">
        <w:trPr>
          <w:trHeight w:val="1247"/>
        </w:trPr>
        <w:tc>
          <w:tcPr>
            <w:tcW w:w="1484" w:type="dxa"/>
          </w:tcPr>
          <w:p w:rsidR="007E0CF9" w:rsidRDefault="00BF2CE4" w:rsidP="007E0C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Wednesday </w:t>
            </w:r>
          </w:p>
          <w:p w:rsidR="004C5BC7" w:rsidRDefault="004C5BC7" w:rsidP="007E0C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  <w:r w:rsidRPr="004C5BC7">
              <w:rPr>
                <w:rFonts w:ascii="Arial" w:hAnsi="Arial" w:cs="Arial"/>
                <w:i/>
                <w:vertAlign w:val="superscript"/>
              </w:rPr>
              <w:t>th</w:t>
            </w:r>
          </w:p>
          <w:p w:rsidR="004C5BC7" w:rsidRPr="00F148D3" w:rsidRDefault="004C5BC7" w:rsidP="007E0C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March</w:t>
            </w:r>
          </w:p>
        </w:tc>
        <w:tc>
          <w:tcPr>
            <w:tcW w:w="9289" w:type="dxa"/>
            <w:gridSpan w:val="3"/>
          </w:tcPr>
          <w:p w:rsidR="007E0CF9" w:rsidRPr="00AC78A9" w:rsidRDefault="007E0CF9" w:rsidP="007E0CF9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Geography</w:t>
            </w:r>
            <w:r w:rsidR="004C5BC7">
              <w:rPr>
                <w:rFonts w:ascii="Arial" w:hAnsi="Arial" w:cs="Arial"/>
              </w:rPr>
              <w:t xml:space="preserve"> &amp; English speaking and listening</w:t>
            </w:r>
            <w:r>
              <w:rPr>
                <w:rFonts w:ascii="Arial" w:hAnsi="Arial" w:cs="Arial"/>
              </w:rPr>
              <w:t xml:space="preserve"> (DL)</w:t>
            </w:r>
          </w:p>
          <w:p w:rsidR="004C5BC7" w:rsidRDefault="00BF2CE4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</w:t>
            </w:r>
            <w:r w:rsidR="007E0CF9">
              <w:rPr>
                <w:rFonts w:ascii="Arial" w:hAnsi="Arial" w:cs="Arial"/>
                <w:b/>
              </w:rPr>
              <w:t xml:space="preserve">: </w:t>
            </w:r>
            <w:r w:rsidR="004C5BC7">
              <w:rPr>
                <w:rFonts w:ascii="Arial" w:hAnsi="Arial" w:cs="Arial"/>
              </w:rPr>
              <w:t xml:space="preserve">To present a </w:t>
            </w:r>
            <w:proofErr w:type="gramStart"/>
            <w:r w:rsidR="004C5BC7">
              <w:rPr>
                <w:rFonts w:ascii="Arial" w:hAnsi="Arial" w:cs="Arial"/>
              </w:rPr>
              <w:t>2 minute</w:t>
            </w:r>
            <w:proofErr w:type="gramEnd"/>
            <w:r w:rsidR="004C5BC7">
              <w:rPr>
                <w:rFonts w:ascii="Arial" w:hAnsi="Arial" w:cs="Arial"/>
              </w:rPr>
              <w:t xml:space="preserve"> talk</w:t>
            </w:r>
          </w:p>
          <w:p w:rsidR="007E0CF9" w:rsidRDefault="007E0CF9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 w:rsidR="004C5BC7">
              <w:rPr>
                <w:rFonts w:ascii="Arial" w:hAnsi="Arial" w:cs="Arial"/>
              </w:rPr>
              <w:t xml:space="preserve">Research a famous European feature. It could be a famous building or a famous natural feature such as a river or a mountain. Your task is to plan and present a 1 – </w:t>
            </w:r>
            <w:proofErr w:type="gramStart"/>
            <w:r w:rsidR="004C5BC7">
              <w:rPr>
                <w:rFonts w:ascii="Arial" w:hAnsi="Arial" w:cs="Arial"/>
              </w:rPr>
              <w:t>2 minute</w:t>
            </w:r>
            <w:proofErr w:type="gramEnd"/>
            <w:r w:rsidR="004C5BC7">
              <w:rPr>
                <w:rFonts w:ascii="Arial" w:hAnsi="Arial" w:cs="Arial"/>
              </w:rPr>
              <w:t xml:space="preserve"> presentation about your chosen topic.</w:t>
            </w:r>
          </w:p>
          <w:p w:rsidR="004C5BC7" w:rsidRDefault="004C5BC7" w:rsidP="007E0CF9">
            <w:pPr>
              <w:rPr>
                <w:rFonts w:ascii="Arial" w:hAnsi="Arial" w:cs="Arial"/>
              </w:rPr>
            </w:pPr>
          </w:p>
          <w:p w:rsidR="007E0CF9" w:rsidRDefault="004C5BC7" w:rsidP="007E0C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 criteria:</w:t>
            </w:r>
          </w:p>
          <w:p w:rsidR="004C5BC7" w:rsidRDefault="004C5BC7" w:rsidP="004C5B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 need to talk clearly and confidently for 1 – 2 minutes</w:t>
            </w:r>
          </w:p>
          <w:p w:rsidR="004C5BC7" w:rsidRDefault="004C5BC7" w:rsidP="004C5B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 need to maintain eye contact with your audience</w:t>
            </w:r>
          </w:p>
          <w:p w:rsidR="004C5BC7" w:rsidRPr="004C5BC7" w:rsidRDefault="004C5BC7" w:rsidP="004C5B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 may use notes or visual aides to help with your presentation but remember do not use your notes as a script.</w:t>
            </w:r>
          </w:p>
          <w:p w:rsidR="000A757E" w:rsidRDefault="000A757E" w:rsidP="007E0CF9">
            <w:pPr>
              <w:rPr>
                <w:rFonts w:ascii="Arial" w:hAnsi="Arial" w:cs="Arial"/>
                <w:b/>
              </w:rPr>
            </w:pPr>
          </w:p>
          <w:p w:rsidR="007E0CF9" w:rsidRDefault="007E0CF9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E0CF9" w:rsidRDefault="007E0CF9" w:rsidP="007E0CF9">
            <w:pPr>
              <w:rPr>
                <w:rFonts w:ascii="Arial" w:hAnsi="Arial" w:cs="Arial"/>
              </w:rPr>
            </w:pPr>
          </w:p>
          <w:p w:rsidR="007E0CF9" w:rsidRPr="00F148D3" w:rsidRDefault="007E0CF9" w:rsidP="007E0CF9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 w:rsidRPr="002C2794">
              <w:rPr>
                <w:rFonts w:ascii="Arial" w:hAnsi="Arial" w:cs="Arial"/>
              </w:rPr>
              <w:t xml:space="preserve"> number and place value, addition and subtraction, shape and position and mov</w:t>
            </w:r>
            <w:r>
              <w:rPr>
                <w:rFonts w:ascii="Arial" w:hAnsi="Arial" w:cs="Arial"/>
              </w:rPr>
              <w:t>e</w:t>
            </w:r>
            <w:r w:rsidRPr="002C2794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.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E0CF9" w:rsidTr="006F5C6B">
        <w:trPr>
          <w:trHeight w:val="1247"/>
        </w:trPr>
        <w:tc>
          <w:tcPr>
            <w:tcW w:w="1484" w:type="dxa"/>
          </w:tcPr>
          <w:p w:rsidR="007E0CF9" w:rsidRPr="00BC49E8" w:rsidRDefault="007E0CF9" w:rsidP="007E0CF9">
            <w:pPr>
              <w:jc w:val="center"/>
              <w:rPr>
                <w:rFonts w:ascii="Arial" w:hAnsi="Arial" w:cs="Arial"/>
                <w:i/>
              </w:rPr>
            </w:pPr>
            <w:r w:rsidRPr="00BC49E8">
              <w:rPr>
                <w:rFonts w:ascii="Arial" w:hAnsi="Arial" w:cs="Arial"/>
                <w:i/>
              </w:rPr>
              <w:t xml:space="preserve">Wednesday </w:t>
            </w:r>
          </w:p>
          <w:p w:rsidR="007E0CF9" w:rsidRDefault="004C5BC7" w:rsidP="007E0C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Pr="004C5BC7">
              <w:rPr>
                <w:rFonts w:ascii="Arial" w:hAnsi="Arial" w:cs="Arial"/>
                <w:i/>
                <w:vertAlign w:val="superscript"/>
              </w:rPr>
              <w:t>th</w:t>
            </w:r>
          </w:p>
          <w:p w:rsidR="004C5BC7" w:rsidRPr="00F148D3" w:rsidRDefault="004C5BC7" w:rsidP="007E0C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March</w:t>
            </w:r>
          </w:p>
        </w:tc>
        <w:tc>
          <w:tcPr>
            <w:tcW w:w="9289" w:type="dxa"/>
            <w:gridSpan w:val="3"/>
          </w:tcPr>
          <w:p w:rsidR="007E0CF9" w:rsidRPr="00BF2CE4" w:rsidRDefault="007E0CF9" w:rsidP="007E0CF9">
            <w:pPr>
              <w:rPr>
                <w:rFonts w:ascii="Arial" w:hAnsi="Arial" w:cs="Arial"/>
              </w:rPr>
            </w:pPr>
            <w:r w:rsidRPr="00BF2CE4">
              <w:rPr>
                <w:rFonts w:ascii="Arial" w:hAnsi="Arial" w:cs="Arial"/>
                <w:b/>
              </w:rPr>
              <w:t xml:space="preserve">Focus: </w:t>
            </w:r>
            <w:r w:rsidR="00CE5401">
              <w:rPr>
                <w:rFonts w:ascii="Arial" w:hAnsi="Arial" w:cs="Arial"/>
                <w:b/>
              </w:rPr>
              <w:t>Art</w:t>
            </w:r>
            <w:r w:rsidR="00BC49E8">
              <w:rPr>
                <w:rFonts w:ascii="Arial" w:hAnsi="Arial" w:cs="Arial"/>
              </w:rPr>
              <w:t xml:space="preserve"> (DL)</w:t>
            </w:r>
          </w:p>
          <w:p w:rsidR="007E0CF9" w:rsidRPr="00CA6044" w:rsidRDefault="00BF2CE4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</w:t>
            </w:r>
            <w:r w:rsidR="007E0CF9">
              <w:rPr>
                <w:rFonts w:ascii="Arial" w:hAnsi="Arial" w:cs="Arial"/>
                <w:b/>
              </w:rPr>
              <w:t xml:space="preserve">: </w:t>
            </w:r>
            <w:r w:rsidR="00CA6044">
              <w:rPr>
                <w:rFonts w:ascii="Arial" w:hAnsi="Arial" w:cs="Arial"/>
              </w:rPr>
              <w:t>Research the life of a famous artist</w:t>
            </w:r>
          </w:p>
          <w:p w:rsidR="007E0CF9" w:rsidRDefault="007E0CF9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 w:rsidR="00CA6044">
              <w:rPr>
                <w:rFonts w:ascii="Arial" w:hAnsi="Arial" w:cs="Arial"/>
              </w:rPr>
              <w:t>Choose either Henry Moore or Barbara Hepworth. Research their life and career as artists and present your findings. It could be a leaflet or a poster.</w:t>
            </w:r>
          </w:p>
          <w:p w:rsidR="00CA6044" w:rsidRDefault="00CA6044" w:rsidP="007E0CF9">
            <w:pPr>
              <w:rPr>
                <w:rFonts w:ascii="Arial" w:hAnsi="Arial" w:cs="Arial"/>
              </w:rPr>
            </w:pPr>
          </w:p>
          <w:p w:rsidR="00CA6044" w:rsidRPr="00CA6044" w:rsidRDefault="00CA6044" w:rsidP="007E0C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SC:</w:t>
            </w:r>
          </w:p>
          <w:p w:rsidR="00CA6044" w:rsidRPr="00CA6044" w:rsidRDefault="00CA6044" w:rsidP="00CA604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CA6044">
              <w:rPr>
                <w:rFonts w:ascii="Arial" w:hAnsi="Arial" w:cs="Arial"/>
                <w:b/>
              </w:rPr>
              <w:t>When and where were they born?</w:t>
            </w:r>
          </w:p>
          <w:p w:rsidR="00CA6044" w:rsidRPr="00CA6044" w:rsidRDefault="00CA6044" w:rsidP="00CA604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CA6044">
              <w:rPr>
                <w:rFonts w:ascii="Arial" w:hAnsi="Arial" w:cs="Arial"/>
                <w:b/>
              </w:rPr>
              <w:t>What were their main influences for their work?</w:t>
            </w:r>
          </w:p>
          <w:p w:rsidR="00CA6044" w:rsidRPr="00CA6044" w:rsidRDefault="00CA6044" w:rsidP="00CA604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CA6044">
              <w:rPr>
                <w:rFonts w:ascii="Arial" w:hAnsi="Arial" w:cs="Arial"/>
                <w:b/>
              </w:rPr>
              <w:t>Draw a picture of one of their sculptures.</w:t>
            </w:r>
          </w:p>
          <w:p w:rsidR="007E0CF9" w:rsidRDefault="007E0CF9" w:rsidP="007E0CF9">
            <w:pPr>
              <w:rPr>
                <w:rFonts w:ascii="Arial" w:hAnsi="Arial" w:cs="Arial"/>
                <w:b/>
              </w:rPr>
            </w:pPr>
          </w:p>
          <w:p w:rsidR="007E0CF9" w:rsidRDefault="007E0CF9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E0CF9" w:rsidRDefault="007E0CF9" w:rsidP="007E0CF9">
            <w:pPr>
              <w:rPr>
                <w:rFonts w:ascii="Arial" w:hAnsi="Arial" w:cs="Arial"/>
              </w:rPr>
            </w:pPr>
          </w:p>
          <w:p w:rsidR="007E0CF9" w:rsidRPr="00F148D3" w:rsidRDefault="007E0CF9" w:rsidP="007E0CF9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 w:rsidRPr="002C2794">
              <w:rPr>
                <w:rFonts w:ascii="Arial" w:hAnsi="Arial" w:cs="Arial"/>
              </w:rPr>
              <w:t xml:space="preserve"> number and place value, addition and subtraction, shape and position and mov</w:t>
            </w:r>
            <w:r>
              <w:rPr>
                <w:rFonts w:ascii="Arial" w:hAnsi="Arial" w:cs="Arial"/>
              </w:rPr>
              <w:t>e</w:t>
            </w:r>
            <w:r w:rsidRPr="002C2794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.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E0CF9" w:rsidTr="006F5C6B">
        <w:trPr>
          <w:trHeight w:val="1247"/>
        </w:trPr>
        <w:tc>
          <w:tcPr>
            <w:tcW w:w="1484" w:type="dxa"/>
          </w:tcPr>
          <w:p w:rsidR="007E0CF9" w:rsidRDefault="00BF2CE4" w:rsidP="004C5BC7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BF2CE4">
              <w:rPr>
                <w:rFonts w:ascii="Arial" w:hAnsi="Arial" w:cs="Arial"/>
                <w:i/>
                <w:highlight w:val="yellow"/>
              </w:rPr>
              <w:t xml:space="preserve">Wednesday </w:t>
            </w:r>
          </w:p>
          <w:p w:rsidR="004C5BC7" w:rsidRDefault="004C5BC7" w:rsidP="004C5B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</w:t>
            </w:r>
            <w:r w:rsidRPr="004C5BC7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C5BC7" w:rsidRPr="00F148D3" w:rsidRDefault="004C5BC7" w:rsidP="004C5B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March</w:t>
            </w:r>
          </w:p>
        </w:tc>
        <w:tc>
          <w:tcPr>
            <w:tcW w:w="9289" w:type="dxa"/>
            <w:gridSpan w:val="3"/>
          </w:tcPr>
          <w:p w:rsidR="004400B5" w:rsidRPr="00F148D3" w:rsidRDefault="004400B5" w:rsidP="004400B5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English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 w:rsidRPr="00DE0B61">
              <w:rPr>
                <w:rFonts w:ascii="Arial" w:hAnsi="Arial" w:cs="Arial"/>
              </w:rPr>
              <w:t>DL</w:t>
            </w:r>
            <w:r>
              <w:rPr>
                <w:rFonts w:ascii="Arial" w:hAnsi="Arial" w:cs="Arial"/>
              </w:rPr>
              <w:t>)</w:t>
            </w:r>
          </w:p>
          <w:p w:rsidR="004400B5" w:rsidRDefault="004400B5" w:rsidP="00440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WALT:</w:t>
            </w:r>
            <w:r>
              <w:rPr>
                <w:rFonts w:ascii="Arial" w:hAnsi="Arial" w:cs="Arial"/>
              </w:rPr>
              <w:t xml:space="preserve">  Use technical vocabulary when discussing my reading/writing</w:t>
            </w:r>
          </w:p>
          <w:p w:rsidR="004400B5" w:rsidRDefault="004400B5" w:rsidP="004400B5">
            <w:pPr>
              <w:rPr>
                <w:rFonts w:ascii="Arial" w:hAnsi="Arial" w:cs="Arial"/>
              </w:rPr>
            </w:pPr>
          </w:p>
          <w:p w:rsidR="004400B5" w:rsidRPr="007503C6" w:rsidRDefault="004400B5" w:rsidP="004400B5">
            <w:pPr>
              <w:rPr>
                <w:rFonts w:ascii="Arial" w:hAnsi="Arial" w:cs="Arial"/>
                <w:b/>
              </w:rPr>
            </w:pPr>
            <w:r w:rsidRPr="007C0B3D">
              <w:rPr>
                <w:rFonts w:ascii="Arial" w:hAnsi="Arial" w:cs="Arial"/>
                <w:b/>
              </w:rPr>
              <w:t>WILF: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03C6">
              <w:rPr>
                <w:rFonts w:ascii="Arial" w:hAnsi="Arial" w:cs="Arial"/>
                <w:b/>
              </w:rPr>
              <w:t xml:space="preserve">Write a definition and give an example for the </w:t>
            </w:r>
            <w:r>
              <w:rPr>
                <w:rFonts w:ascii="Arial" w:hAnsi="Arial" w:cs="Arial"/>
                <w:b/>
              </w:rPr>
              <w:t>following</w:t>
            </w:r>
            <w:r w:rsidRPr="007503C6">
              <w:rPr>
                <w:rFonts w:ascii="Arial" w:hAnsi="Arial" w:cs="Arial"/>
                <w:b/>
              </w:rPr>
              <w:t>:</w:t>
            </w:r>
          </w:p>
          <w:p w:rsidR="004400B5" w:rsidRDefault="004400B5" w:rsidP="004400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7503C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ingular</w:t>
            </w:r>
          </w:p>
          <w:p w:rsidR="004400B5" w:rsidRDefault="004400B5" w:rsidP="004400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Plural</w:t>
            </w:r>
          </w:p>
          <w:p w:rsidR="004400B5" w:rsidRDefault="004400B5" w:rsidP="004400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Fronted adverbial</w:t>
            </w:r>
            <w:bookmarkStart w:id="0" w:name="_GoBack"/>
            <w:bookmarkEnd w:id="0"/>
          </w:p>
          <w:p w:rsidR="004400B5" w:rsidRPr="007503C6" w:rsidRDefault="004400B5" w:rsidP="004400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Embedded clause</w:t>
            </w:r>
          </w:p>
          <w:p w:rsidR="007E0CF9" w:rsidRDefault="007E0CF9" w:rsidP="007E0CF9">
            <w:pPr>
              <w:rPr>
                <w:rFonts w:ascii="Arial" w:hAnsi="Arial" w:cs="Arial"/>
                <w:b/>
              </w:rPr>
            </w:pPr>
          </w:p>
          <w:p w:rsidR="007E0CF9" w:rsidRDefault="007E0CF9" w:rsidP="007E0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</w:t>
            </w:r>
            <w:r w:rsidRPr="00747308">
              <w:rPr>
                <w:rFonts w:ascii="Arial" w:hAnsi="Arial" w:cs="Arial"/>
              </w:rPr>
              <w:lastRenderedPageBreak/>
              <w:t>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E0CF9" w:rsidRDefault="007E0CF9" w:rsidP="007E0CF9">
            <w:pPr>
              <w:rPr>
                <w:rFonts w:ascii="Arial" w:hAnsi="Arial" w:cs="Arial"/>
              </w:rPr>
            </w:pPr>
          </w:p>
          <w:p w:rsidR="007E0CF9" w:rsidRPr="00F148D3" w:rsidRDefault="007E0CF9" w:rsidP="007E0CF9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 w:rsidRPr="002C2794">
              <w:rPr>
                <w:rFonts w:ascii="Arial" w:hAnsi="Arial" w:cs="Arial"/>
              </w:rPr>
              <w:t xml:space="preserve"> number and place value, addition and subtraction, shape and position and mov</w:t>
            </w:r>
            <w:r>
              <w:rPr>
                <w:rFonts w:ascii="Arial" w:hAnsi="Arial" w:cs="Arial"/>
              </w:rPr>
              <w:t>e</w:t>
            </w:r>
            <w:r w:rsidRPr="002C2794">
              <w:rPr>
                <w:rFonts w:ascii="Arial" w:hAnsi="Arial" w:cs="Arial"/>
              </w:rPr>
              <w:t>ment.</w:t>
            </w:r>
            <w:r>
              <w:rPr>
                <w:rFonts w:ascii="Arial" w:hAnsi="Arial" w:cs="Arial"/>
              </w:rPr>
              <w:t xml:space="preserve"> 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C5BC7" w:rsidTr="006F5C6B">
        <w:trPr>
          <w:trHeight w:val="1247"/>
        </w:trPr>
        <w:tc>
          <w:tcPr>
            <w:tcW w:w="1484" w:type="dxa"/>
          </w:tcPr>
          <w:p w:rsidR="004C5BC7" w:rsidRDefault="004C5BC7" w:rsidP="004C5BC7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BF2CE4">
              <w:rPr>
                <w:rFonts w:ascii="Arial" w:hAnsi="Arial" w:cs="Arial"/>
                <w:i/>
                <w:highlight w:val="yellow"/>
              </w:rPr>
              <w:lastRenderedPageBreak/>
              <w:t xml:space="preserve">Wednesday </w:t>
            </w:r>
          </w:p>
          <w:p w:rsidR="004C5BC7" w:rsidRDefault="004C5BC7" w:rsidP="004C5B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Pr="004C5BC7">
              <w:rPr>
                <w:rFonts w:ascii="Arial" w:hAnsi="Arial" w:cs="Arial"/>
                <w:i/>
                <w:vertAlign w:val="superscript"/>
              </w:rPr>
              <w:t>rd</w:t>
            </w:r>
          </w:p>
          <w:p w:rsidR="004C5BC7" w:rsidRPr="00BF2CE4" w:rsidRDefault="004C5BC7" w:rsidP="004C5B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April</w:t>
            </w:r>
          </w:p>
          <w:p w:rsidR="004C5BC7" w:rsidRPr="00BF2CE4" w:rsidRDefault="004C5BC7" w:rsidP="004C5BC7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289" w:type="dxa"/>
            <w:gridSpan w:val="3"/>
          </w:tcPr>
          <w:p w:rsidR="004C5BC7" w:rsidRPr="00F148D3" w:rsidRDefault="004C5BC7" w:rsidP="004C5BC7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Science (CJ)</w:t>
            </w:r>
          </w:p>
          <w:p w:rsidR="004C5BC7" w:rsidRPr="004A26F4" w:rsidRDefault="004C5BC7" w:rsidP="004C5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LO:</w:t>
            </w:r>
            <w:r>
              <w:rPr>
                <w:rFonts w:ascii="Arial" w:hAnsi="Arial" w:cs="Arial"/>
              </w:rPr>
              <w:t xml:space="preserve">  </w:t>
            </w:r>
          </w:p>
          <w:p w:rsidR="004C5BC7" w:rsidRDefault="004C5BC7" w:rsidP="004C5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 </w:t>
            </w:r>
          </w:p>
          <w:p w:rsidR="004C5BC7" w:rsidRPr="00ED21EF" w:rsidRDefault="004C5BC7" w:rsidP="004C5BC7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  <w:p w:rsidR="004C5BC7" w:rsidRDefault="004C5BC7" w:rsidP="004C5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SC: </w:t>
            </w:r>
          </w:p>
          <w:p w:rsidR="004C5BC7" w:rsidRDefault="004C5BC7" w:rsidP="004C5BC7">
            <w:pPr>
              <w:rPr>
                <w:rFonts w:ascii="Arial" w:hAnsi="Arial" w:cs="Arial"/>
                <w:b/>
              </w:rPr>
            </w:pPr>
          </w:p>
          <w:p w:rsidR="004C5BC7" w:rsidRDefault="004C5BC7" w:rsidP="004C5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4C5BC7" w:rsidRDefault="004C5BC7" w:rsidP="004C5BC7">
            <w:pPr>
              <w:rPr>
                <w:rFonts w:ascii="Arial" w:hAnsi="Arial" w:cs="Arial"/>
              </w:rPr>
            </w:pPr>
          </w:p>
          <w:p w:rsidR="004C5BC7" w:rsidRPr="00F148D3" w:rsidRDefault="004C5BC7" w:rsidP="004C5BC7">
            <w:pPr>
              <w:rPr>
                <w:rFonts w:ascii="Arial" w:hAnsi="Arial" w:cs="Arial"/>
                <w:b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 w:rsidRPr="002C2794">
              <w:rPr>
                <w:rFonts w:ascii="Arial" w:hAnsi="Arial" w:cs="Arial"/>
              </w:rPr>
              <w:t xml:space="preserve"> number and place value, addition and subtraction, shape and position and mov</w:t>
            </w:r>
            <w:r>
              <w:rPr>
                <w:rFonts w:ascii="Arial" w:hAnsi="Arial" w:cs="Arial"/>
              </w:rPr>
              <w:t>e</w:t>
            </w:r>
            <w:r w:rsidRPr="002C2794">
              <w:rPr>
                <w:rFonts w:ascii="Arial" w:hAnsi="Arial" w:cs="Arial"/>
              </w:rPr>
              <w:t>ment.</w:t>
            </w:r>
            <w:r>
              <w:rPr>
                <w:rFonts w:ascii="Arial" w:hAnsi="Arial" w:cs="Arial"/>
              </w:rPr>
              <w:t xml:space="preserve">  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923CBF" w:rsidRDefault="00923CBF"/>
    <w:sectPr w:rsidR="00923CBF" w:rsidSect="006F5C6B">
      <w:pgSz w:w="11901" w:h="16817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845"/>
    <w:multiLevelType w:val="hybridMultilevel"/>
    <w:tmpl w:val="90CE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786"/>
    <w:multiLevelType w:val="hybridMultilevel"/>
    <w:tmpl w:val="2280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0623"/>
    <w:multiLevelType w:val="hybridMultilevel"/>
    <w:tmpl w:val="18167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0251"/>
    <w:multiLevelType w:val="hybridMultilevel"/>
    <w:tmpl w:val="C7C8E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439A"/>
    <w:multiLevelType w:val="hybridMultilevel"/>
    <w:tmpl w:val="6BAE5EA4"/>
    <w:lvl w:ilvl="0" w:tplc="0A5A7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26A2A"/>
    <w:multiLevelType w:val="hybridMultilevel"/>
    <w:tmpl w:val="3B42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1C44"/>
    <w:multiLevelType w:val="hybridMultilevel"/>
    <w:tmpl w:val="067AE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3393"/>
    <w:multiLevelType w:val="hybridMultilevel"/>
    <w:tmpl w:val="9CF0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950FB"/>
    <w:multiLevelType w:val="hybridMultilevel"/>
    <w:tmpl w:val="FF5027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00AA9"/>
    <w:multiLevelType w:val="hybridMultilevel"/>
    <w:tmpl w:val="3830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6F6A"/>
    <w:multiLevelType w:val="hybridMultilevel"/>
    <w:tmpl w:val="0276A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F9"/>
    <w:rsid w:val="000A757E"/>
    <w:rsid w:val="00207B72"/>
    <w:rsid w:val="00244C81"/>
    <w:rsid w:val="004400B5"/>
    <w:rsid w:val="004C5BC7"/>
    <w:rsid w:val="006F5C6B"/>
    <w:rsid w:val="00707EC8"/>
    <w:rsid w:val="00782484"/>
    <w:rsid w:val="007E0CF9"/>
    <w:rsid w:val="00923CBF"/>
    <w:rsid w:val="00A62083"/>
    <w:rsid w:val="00BC49E8"/>
    <w:rsid w:val="00BF2CE4"/>
    <w:rsid w:val="00CA6044"/>
    <w:rsid w:val="00CE5401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C3DF"/>
  <w15:chartTrackingRefBased/>
  <w15:docId w15:val="{8394A64E-741E-463A-8EB2-3A9B02D1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BC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F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934B5248.dotm</Template>
  <TotalTime>34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Lilley</dc:creator>
  <cp:keywords/>
  <dc:description/>
  <cp:lastModifiedBy>Debby Lilley</cp:lastModifiedBy>
  <cp:revision>4</cp:revision>
  <dcterms:created xsi:type="dcterms:W3CDTF">2019-02-26T10:24:00Z</dcterms:created>
  <dcterms:modified xsi:type="dcterms:W3CDTF">2019-02-26T15:51:00Z</dcterms:modified>
</cp:coreProperties>
</file>