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9"/>
        <w:gridCol w:w="2649"/>
        <w:gridCol w:w="2612"/>
        <w:gridCol w:w="2665"/>
        <w:gridCol w:w="2700"/>
        <w:gridCol w:w="2651"/>
      </w:tblGrid>
      <w:tr w:rsidR="00126022" w:rsidRPr="002E0ADA" w:rsidTr="00CB319F">
        <w:tc>
          <w:tcPr>
            <w:tcW w:w="15836" w:type="dxa"/>
            <w:gridSpan w:val="6"/>
            <w:shd w:val="clear" w:color="auto" w:fill="993366"/>
          </w:tcPr>
          <w:p w:rsidR="00126022" w:rsidRPr="002E0ADA" w:rsidRDefault="00126022" w:rsidP="00F50459">
            <w:pPr>
              <w:spacing w:after="0"/>
              <w:jc w:val="center"/>
              <w:rPr>
                <w:rFonts w:ascii="XCCW Joined 10a" w:hAnsi="XCCW Joined 10a"/>
                <w:color w:val="FFFFFF"/>
                <w:sz w:val="32"/>
                <w:lang w:val="en-GB"/>
              </w:rPr>
            </w:pPr>
            <w:r w:rsidRPr="002E0ADA">
              <w:rPr>
                <w:rFonts w:ascii="XCCW Joined 10a" w:hAnsi="XCCW Joined 10a"/>
                <w:color w:val="FFFFFF"/>
                <w:sz w:val="32"/>
                <w:lang w:val="en-GB"/>
              </w:rPr>
              <w:t>Great Gaddesden C of E School</w:t>
            </w:r>
          </w:p>
          <w:p w:rsidR="00126022" w:rsidRPr="002E0ADA" w:rsidRDefault="00126022" w:rsidP="00F50459">
            <w:pPr>
              <w:spacing w:after="0"/>
              <w:jc w:val="center"/>
              <w:rPr>
                <w:rFonts w:ascii="XCCW Joined 10a" w:hAnsi="XCCW Joined 10a"/>
                <w:color w:val="FFFFFF"/>
                <w:sz w:val="32"/>
                <w:lang w:val="en-GB"/>
              </w:rPr>
            </w:pPr>
            <w:r w:rsidRPr="002E0ADA">
              <w:rPr>
                <w:rFonts w:ascii="XCCW Joined 10a" w:hAnsi="XCCW Joined 10a"/>
                <w:color w:val="FFFFFF"/>
                <w:sz w:val="32"/>
                <w:lang w:val="en-GB"/>
              </w:rPr>
              <w:t xml:space="preserve">Timetable </w:t>
            </w:r>
            <w:r w:rsidR="00F50459">
              <w:rPr>
                <w:rFonts w:ascii="XCCW Joined 10a" w:hAnsi="XCCW Joined 10a"/>
                <w:color w:val="FFFFFF"/>
                <w:sz w:val="32"/>
                <w:lang w:val="en-GB"/>
              </w:rPr>
              <w:t>Autumn</w:t>
            </w:r>
            <w:r w:rsidRPr="002E0ADA">
              <w:rPr>
                <w:rFonts w:ascii="XCCW Joined 10a" w:hAnsi="XCCW Joined 10a"/>
                <w:color w:val="FFFFFF"/>
                <w:sz w:val="32"/>
                <w:lang w:val="en-GB"/>
              </w:rPr>
              <w:t xml:space="preserve"> term 201</w:t>
            </w:r>
            <w:r w:rsidR="00105E1E">
              <w:rPr>
                <w:rFonts w:ascii="XCCW Joined 10a" w:hAnsi="XCCW Joined 10a"/>
                <w:color w:val="FFFFFF"/>
                <w:sz w:val="32"/>
                <w:lang w:val="en-GB"/>
              </w:rPr>
              <w:t>8</w:t>
            </w:r>
          </w:p>
          <w:p w:rsidR="00126022" w:rsidRPr="002E0ADA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lang w:val="en-GB"/>
              </w:rPr>
            </w:pPr>
            <w:r w:rsidRPr="002E0ADA">
              <w:rPr>
                <w:rFonts w:ascii="XCCW Joined 10a" w:hAnsi="XCCW Joined 10a"/>
                <w:b/>
                <w:color w:val="FFFFFF"/>
                <w:lang w:val="en-GB"/>
              </w:rPr>
              <w:t>Years 3 &amp; 4</w:t>
            </w:r>
          </w:p>
        </w:tc>
      </w:tr>
      <w:tr w:rsidR="00126022" w:rsidRPr="00825198" w:rsidTr="00CB319F">
        <w:tc>
          <w:tcPr>
            <w:tcW w:w="2559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2612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2665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2700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2651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Friday</w:t>
            </w:r>
          </w:p>
        </w:tc>
      </w:tr>
      <w:tr w:rsidR="00126022" w:rsidRPr="00825198" w:rsidTr="00CB319F">
        <w:tc>
          <w:tcPr>
            <w:tcW w:w="2559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8.50 – 9.15</w:t>
            </w:r>
          </w:p>
        </w:tc>
        <w:tc>
          <w:tcPr>
            <w:tcW w:w="10626" w:type="dxa"/>
            <w:gridSpan w:val="4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Collective worship</w:t>
            </w:r>
          </w:p>
        </w:tc>
        <w:tc>
          <w:tcPr>
            <w:tcW w:w="2651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Church assembly</w:t>
            </w:r>
          </w:p>
        </w:tc>
      </w:tr>
      <w:tr w:rsidR="00105E1E" w:rsidRPr="00825198" w:rsidTr="00CB319F">
        <w:tc>
          <w:tcPr>
            <w:tcW w:w="2559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  <w:p w:rsidR="00105E1E" w:rsidRPr="00825198" w:rsidRDefault="00105E1E" w:rsidP="00825198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9.15 – 10.15</w:t>
            </w:r>
          </w:p>
        </w:tc>
        <w:tc>
          <w:tcPr>
            <w:tcW w:w="2649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825198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Computing</w:t>
            </w: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105E1E" w:rsidRDefault="00105E1E" w:rsidP="00825198">
            <w:pPr>
              <w:spacing w:after="0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700" w:type="dxa"/>
            <w:shd w:val="clear" w:color="auto" w:fill="auto"/>
          </w:tcPr>
          <w:p w:rsidR="00105E1E" w:rsidRDefault="00105E1E" w:rsidP="00CB319F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CB319F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651" w:type="dxa"/>
            <w:shd w:val="clear" w:color="auto" w:fill="auto"/>
          </w:tcPr>
          <w:p w:rsidR="00105E1E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English</w:t>
            </w:r>
          </w:p>
        </w:tc>
      </w:tr>
      <w:tr w:rsidR="00105E1E" w:rsidRPr="00825198" w:rsidTr="00CB319F">
        <w:tc>
          <w:tcPr>
            <w:tcW w:w="2559" w:type="dxa"/>
            <w:shd w:val="clear" w:color="auto" w:fill="auto"/>
          </w:tcPr>
          <w:p w:rsidR="00105E1E" w:rsidRPr="00825198" w:rsidRDefault="00105E1E" w:rsidP="00825198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10.15 – 10.30</w:t>
            </w:r>
          </w:p>
        </w:tc>
        <w:tc>
          <w:tcPr>
            <w:tcW w:w="2649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Spellings</w:t>
            </w:r>
          </w:p>
        </w:tc>
        <w:tc>
          <w:tcPr>
            <w:tcW w:w="2612" w:type="dxa"/>
            <w:vMerge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105E1E" w:rsidRPr="00825198" w:rsidRDefault="00105E1E" w:rsidP="00162BEC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Handwriting</w:t>
            </w: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Handwriting</w:t>
            </w:r>
          </w:p>
        </w:tc>
        <w:tc>
          <w:tcPr>
            <w:tcW w:w="2651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i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Handwriting</w:t>
            </w:r>
          </w:p>
        </w:tc>
      </w:tr>
      <w:tr w:rsidR="00126022" w:rsidRPr="00825198" w:rsidTr="00105E1E">
        <w:tc>
          <w:tcPr>
            <w:tcW w:w="2559" w:type="dxa"/>
            <w:shd w:val="clear" w:color="auto" w:fill="E7E6E6" w:themeFill="background2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10.30 – 10.45</w:t>
            </w:r>
          </w:p>
        </w:tc>
        <w:tc>
          <w:tcPr>
            <w:tcW w:w="13277" w:type="dxa"/>
            <w:gridSpan w:val="5"/>
            <w:shd w:val="clear" w:color="auto" w:fill="E7E6E6" w:themeFill="background2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i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i/>
                <w:sz w:val="22"/>
                <w:szCs w:val="22"/>
                <w:lang w:val="en-GB"/>
              </w:rPr>
              <w:t>BREAK</w:t>
            </w:r>
          </w:p>
        </w:tc>
      </w:tr>
      <w:tr w:rsidR="00105E1E" w:rsidRPr="00825198" w:rsidTr="00105E1E">
        <w:trPr>
          <w:trHeight w:val="1092"/>
        </w:trPr>
        <w:tc>
          <w:tcPr>
            <w:tcW w:w="2559" w:type="dxa"/>
            <w:shd w:val="clear" w:color="auto" w:fill="auto"/>
          </w:tcPr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10.45 – 11:4</w:t>
            </w: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105E1E" w:rsidRDefault="00105E1E" w:rsidP="00105E1E">
            <w:pPr>
              <w:spacing w:after="0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Maths</w:t>
            </w:r>
            <w:bookmarkStart w:id="0" w:name="_GoBack"/>
            <w:bookmarkEnd w:id="0"/>
          </w:p>
        </w:tc>
        <w:tc>
          <w:tcPr>
            <w:tcW w:w="2612" w:type="dxa"/>
            <w:shd w:val="clear" w:color="auto" w:fill="auto"/>
          </w:tcPr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2665" w:type="dxa"/>
            <w:shd w:val="clear" w:color="auto" w:fill="auto"/>
          </w:tcPr>
          <w:p w:rsidR="00105E1E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2700" w:type="dxa"/>
            <w:shd w:val="clear" w:color="auto" w:fill="auto"/>
          </w:tcPr>
          <w:p w:rsidR="00105E1E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2651" w:type="dxa"/>
            <w:shd w:val="clear" w:color="auto" w:fill="auto"/>
          </w:tcPr>
          <w:p w:rsidR="00105E1E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Maths</w:t>
            </w:r>
          </w:p>
        </w:tc>
      </w:tr>
      <w:tr w:rsidR="00105E1E" w:rsidRPr="00825198" w:rsidTr="00CB319F">
        <w:tc>
          <w:tcPr>
            <w:tcW w:w="2559" w:type="dxa"/>
            <w:shd w:val="clear" w:color="auto" w:fill="auto"/>
          </w:tcPr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11.4</w:t>
            </w: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5 – 12.15</w:t>
            </w:r>
          </w:p>
        </w:tc>
        <w:tc>
          <w:tcPr>
            <w:tcW w:w="2649" w:type="dxa"/>
            <w:vMerge/>
            <w:shd w:val="clear" w:color="auto" w:fill="auto"/>
          </w:tcPr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105E1E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Guided reading</w:t>
            </w:r>
          </w:p>
        </w:tc>
        <w:tc>
          <w:tcPr>
            <w:tcW w:w="2665" w:type="dxa"/>
            <w:shd w:val="clear" w:color="auto" w:fill="auto"/>
          </w:tcPr>
          <w:p w:rsidR="00105E1E" w:rsidRDefault="00105E1E" w:rsidP="00105E1E">
            <w:pPr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Default="00105E1E" w:rsidP="00105E1E">
            <w:pPr>
              <w:jc w:val="center"/>
            </w:pPr>
            <w:r w:rsidRPr="005508CB">
              <w:rPr>
                <w:rFonts w:ascii="XCCW Joined 10a" w:hAnsi="XCCW Joined 10a"/>
                <w:sz w:val="22"/>
                <w:szCs w:val="22"/>
                <w:lang w:val="en-GB"/>
              </w:rPr>
              <w:t>Guided reading</w:t>
            </w:r>
          </w:p>
        </w:tc>
        <w:tc>
          <w:tcPr>
            <w:tcW w:w="2700" w:type="dxa"/>
            <w:shd w:val="clear" w:color="auto" w:fill="auto"/>
          </w:tcPr>
          <w:p w:rsidR="00105E1E" w:rsidRDefault="00105E1E" w:rsidP="00105E1E">
            <w:pPr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Default="00105E1E" w:rsidP="00105E1E">
            <w:pPr>
              <w:jc w:val="center"/>
            </w:pPr>
            <w:r w:rsidRPr="005508CB">
              <w:rPr>
                <w:rFonts w:ascii="XCCW Joined 10a" w:hAnsi="XCCW Joined 10a"/>
                <w:sz w:val="22"/>
                <w:szCs w:val="22"/>
                <w:lang w:val="en-GB"/>
              </w:rPr>
              <w:t>Guided reading</w:t>
            </w:r>
          </w:p>
        </w:tc>
        <w:tc>
          <w:tcPr>
            <w:tcW w:w="2651" w:type="dxa"/>
            <w:shd w:val="clear" w:color="auto" w:fill="auto"/>
          </w:tcPr>
          <w:p w:rsidR="00105E1E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Guided reading</w:t>
            </w:r>
          </w:p>
        </w:tc>
      </w:tr>
      <w:tr w:rsidR="00126022" w:rsidRPr="00825198" w:rsidTr="00105E1E">
        <w:tc>
          <w:tcPr>
            <w:tcW w:w="2559" w:type="dxa"/>
            <w:shd w:val="clear" w:color="auto" w:fill="E7E6E6" w:themeFill="background2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12.15 – 13.15</w:t>
            </w:r>
          </w:p>
        </w:tc>
        <w:tc>
          <w:tcPr>
            <w:tcW w:w="13277" w:type="dxa"/>
            <w:gridSpan w:val="5"/>
            <w:shd w:val="clear" w:color="auto" w:fill="E7E6E6" w:themeFill="background2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i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i/>
                <w:sz w:val="22"/>
                <w:szCs w:val="22"/>
                <w:lang w:val="en-GB"/>
              </w:rPr>
              <w:t>LUNCH</w:t>
            </w:r>
          </w:p>
        </w:tc>
      </w:tr>
      <w:tr w:rsidR="00105E1E" w:rsidRPr="00825198" w:rsidTr="00105E1E">
        <w:trPr>
          <w:trHeight w:val="314"/>
        </w:trPr>
        <w:tc>
          <w:tcPr>
            <w:tcW w:w="2559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13.15 – 14.15</w:t>
            </w: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</w:tc>
        <w:tc>
          <w:tcPr>
            <w:tcW w:w="2649" w:type="dxa"/>
            <w:vMerge w:val="restart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 xml:space="preserve">Science </w:t>
            </w:r>
          </w:p>
        </w:tc>
        <w:tc>
          <w:tcPr>
            <w:tcW w:w="2612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665" w:type="dxa"/>
            <w:shd w:val="clear" w:color="auto" w:fill="auto"/>
          </w:tcPr>
          <w:p w:rsidR="00105E1E" w:rsidRDefault="00105E1E" w:rsidP="00F32FBD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32FBD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RE</w:t>
            </w:r>
          </w:p>
        </w:tc>
        <w:tc>
          <w:tcPr>
            <w:tcW w:w="2700" w:type="dxa"/>
            <w:shd w:val="clear" w:color="auto" w:fill="auto"/>
          </w:tcPr>
          <w:p w:rsidR="00105E1E" w:rsidRPr="00825198" w:rsidRDefault="00105E1E" w:rsidP="00B055A6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32FBD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Mindfulness/French</w:t>
            </w: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651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162BEC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PE</w:t>
            </w:r>
          </w:p>
        </w:tc>
      </w:tr>
      <w:tr w:rsidR="00105E1E" w:rsidRPr="00825198" w:rsidTr="00CB319F">
        <w:tc>
          <w:tcPr>
            <w:tcW w:w="2559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14.15 – 15.00</w:t>
            </w: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32FBD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665" w:type="dxa"/>
            <w:shd w:val="clear" w:color="auto" w:fill="auto"/>
          </w:tcPr>
          <w:p w:rsidR="00105E1E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PE</w:t>
            </w:r>
          </w:p>
        </w:tc>
        <w:tc>
          <w:tcPr>
            <w:tcW w:w="2700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32FBD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DT</w:t>
            </w:r>
          </w:p>
        </w:tc>
        <w:tc>
          <w:tcPr>
            <w:tcW w:w="2651" w:type="dxa"/>
            <w:shd w:val="clear" w:color="auto" w:fill="auto"/>
          </w:tcPr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05E1E" w:rsidRPr="00825198" w:rsidRDefault="00105E1E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>
              <w:rPr>
                <w:rFonts w:ascii="XCCW Joined 10a" w:hAnsi="XCCW Joined 10a"/>
                <w:sz w:val="22"/>
                <w:szCs w:val="22"/>
                <w:lang w:val="en-GB"/>
              </w:rPr>
              <w:t>Blue sky play</w:t>
            </w:r>
          </w:p>
        </w:tc>
      </w:tr>
      <w:tr w:rsidR="00126022" w:rsidRPr="00825198" w:rsidTr="00CB319F">
        <w:tc>
          <w:tcPr>
            <w:tcW w:w="2559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</w:p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b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b/>
                <w:sz w:val="22"/>
                <w:szCs w:val="22"/>
                <w:lang w:val="en-GB"/>
              </w:rPr>
              <w:t>15.00– 15.15</w:t>
            </w:r>
          </w:p>
        </w:tc>
        <w:tc>
          <w:tcPr>
            <w:tcW w:w="2649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Story/Home-time</w:t>
            </w:r>
          </w:p>
        </w:tc>
        <w:tc>
          <w:tcPr>
            <w:tcW w:w="2612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Story/Home-time</w:t>
            </w:r>
          </w:p>
        </w:tc>
        <w:tc>
          <w:tcPr>
            <w:tcW w:w="2665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26022" w:rsidRPr="00825198" w:rsidRDefault="00126022" w:rsidP="00105E1E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Story/Home-time</w:t>
            </w:r>
          </w:p>
        </w:tc>
        <w:tc>
          <w:tcPr>
            <w:tcW w:w="2700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Story/Home-time</w:t>
            </w:r>
          </w:p>
        </w:tc>
        <w:tc>
          <w:tcPr>
            <w:tcW w:w="2651" w:type="dxa"/>
            <w:shd w:val="clear" w:color="auto" w:fill="auto"/>
          </w:tcPr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</w:p>
          <w:p w:rsidR="00126022" w:rsidRPr="00825198" w:rsidRDefault="00126022" w:rsidP="00F50459">
            <w:pPr>
              <w:spacing w:after="0"/>
              <w:jc w:val="center"/>
              <w:rPr>
                <w:rFonts w:ascii="XCCW Joined 10a" w:hAnsi="XCCW Joined 10a"/>
                <w:sz w:val="22"/>
                <w:szCs w:val="22"/>
                <w:lang w:val="en-GB"/>
              </w:rPr>
            </w:pPr>
            <w:r w:rsidRPr="00825198">
              <w:rPr>
                <w:rFonts w:ascii="XCCW Joined 10a" w:hAnsi="XCCW Joined 10a"/>
                <w:sz w:val="22"/>
                <w:szCs w:val="22"/>
                <w:lang w:val="en-GB"/>
              </w:rPr>
              <w:t>Story/Home-time</w:t>
            </w:r>
          </w:p>
        </w:tc>
      </w:tr>
    </w:tbl>
    <w:p w:rsidR="00F50459" w:rsidRDefault="00F50459" w:rsidP="00825198"/>
    <w:sectPr w:rsidR="00F50459" w:rsidSect="00F50459">
      <w:pgSz w:w="16838" w:h="11899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22"/>
    <w:rsid w:val="000E7D54"/>
    <w:rsid w:val="00105E1E"/>
    <w:rsid w:val="00126022"/>
    <w:rsid w:val="00162BEC"/>
    <w:rsid w:val="00186BF3"/>
    <w:rsid w:val="002815EA"/>
    <w:rsid w:val="00483BBB"/>
    <w:rsid w:val="005714A2"/>
    <w:rsid w:val="005A0A37"/>
    <w:rsid w:val="006B43BF"/>
    <w:rsid w:val="008141FD"/>
    <w:rsid w:val="00825198"/>
    <w:rsid w:val="00901D56"/>
    <w:rsid w:val="00965C89"/>
    <w:rsid w:val="009B4F91"/>
    <w:rsid w:val="00AC74BC"/>
    <w:rsid w:val="00B055A6"/>
    <w:rsid w:val="00CB319F"/>
    <w:rsid w:val="00EB59E8"/>
    <w:rsid w:val="00F32FBD"/>
    <w:rsid w:val="00F50459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2490"/>
  <w15:chartTrackingRefBased/>
  <w15:docId w15:val="{F69632CC-3C38-4A92-A693-129FC0E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02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EA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28EB3DD4.dotm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Gaddesden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4</cp:revision>
  <cp:lastPrinted>2017-08-31T13:13:00Z</cp:lastPrinted>
  <dcterms:created xsi:type="dcterms:W3CDTF">2017-08-31T13:14:00Z</dcterms:created>
  <dcterms:modified xsi:type="dcterms:W3CDTF">2018-11-05T10:44:00Z</dcterms:modified>
</cp:coreProperties>
</file>