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76" w:tblpY="-178"/>
        <w:tblW w:w="10773" w:type="dxa"/>
        <w:tblLook w:val="04A0" w:firstRow="1" w:lastRow="0" w:firstColumn="1" w:lastColumn="0" w:noHBand="0" w:noVBand="1"/>
      </w:tblPr>
      <w:tblGrid>
        <w:gridCol w:w="1484"/>
        <w:gridCol w:w="4045"/>
        <w:gridCol w:w="2622"/>
        <w:gridCol w:w="2622"/>
      </w:tblGrid>
      <w:tr w:rsidR="007F29E3" w14:paraId="345181DD" w14:textId="77777777" w:rsidTr="00AB5523">
        <w:tc>
          <w:tcPr>
            <w:tcW w:w="10773" w:type="dxa"/>
            <w:gridSpan w:val="4"/>
            <w:vAlign w:val="bottom"/>
          </w:tcPr>
          <w:p w14:paraId="370A609E" w14:textId="0B2A95BD" w:rsidR="007F29E3" w:rsidRDefault="007F29E3" w:rsidP="00AB55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B85AE66" wp14:editId="02807E70">
                  <wp:simplePos x="0" y="0"/>
                  <wp:positionH relativeFrom="column">
                    <wp:posOffset>5878195</wp:posOffset>
                  </wp:positionH>
                  <wp:positionV relativeFrom="paragraph">
                    <wp:posOffset>45085</wp:posOffset>
                  </wp:positionV>
                  <wp:extent cx="861695" cy="906145"/>
                  <wp:effectExtent l="0" t="0" r="1905" b="8255"/>
                  <wp:wrapTight wrapText="bothSides">
                    <wp:wrapPolygon edited="0">
                      <wp:start x="0" y="0"/>
                      <wp:lineTo x="0" y="21191"/>
                      <wp:lineTo x="21011" y="21191"/>
                      <wp:lineTo x="2101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9667D" w14:textId="5AB73A06" w:rsidR="007F29E3" w:rsidRDefault="007F29E3" w:rsidP="00AF1BF7">
            <w:pPr>
              <w:rPr>
                <w:rFonts w:ascii="Arial" w:hAnsi="Arial" w:cs="Arial"/>
                <w:sz w:val="40"/>
                <w:szCs w:val="40"/>
              </w:rPr>
            </w:pPr>
            <w:r w:rsidRPr="00AC78A9">
              <w:rPr>
                <w:rFonts w:ascii="Arial" w:hAnsi="Arial" w:cs="Arial"/>
                <w:sz w:val="40"/>
                <w:szCs w:val="40"/>
              </w:rPr>
              <w:t xml:space="preserve">Homework at Great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Gaddesden</w:t>
            </w:r>
            <w:proofErr w:type="spellEnd"/>
            <w:r w:rsidRPr="00AC78A9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AC78A9">
              <w:rPr>
                <w:rFonts w:ascii="Arial" w:hAnsi="Arial" w:cs="Arial"/>
                <w:sz w:val="40"/>
                <w:szCs w:val="40"/>
              </w:rPr>
              <w:t>Cof</w:t>
            </w:r>
            <w:proofErr w:type="spellEnd"/>
            <w:r w:rsidR="00FB16E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AC78A9">
              <w:rPr>
                <w:rFonts w:ascii="Arial" w:hAnsi="Arial" w:cs="Arial"/>
                <w:sz w:val="40"/>
                <w:szCs w:val="40"/>
              </w:rPr>
              <w:t xml:space="preserve">E School (VA)  </w:t>
            </w:r>
          </w:p>
          <w:p w14:paraId="634DA220" w14:textId="77777777" w:rsidR="007F29E3" w:rsidRPr="00AC78A9" w:rsidRDefault="007F29E3" w:rsidP="00AB552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F29E3" w14:paraId="0D14B72F" w14:textId="77777777" w:rsidTr="00AB5523">
        <w:tc>
          <w:tcPr>
            <w:tcW w:w="1484" w:type="dxa"/>
          </w:tcPr>
          <w:p w14:paraId="35EFC5C4" w14:textId="77777777" w:rsidR="007F29E3" w:rsidRPr="00AC78A9" w:rsidRDefault="007F29E3" w:rsidP="00AB55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C78A9">
              <w:rPr>
                <w:rFonts w:ascii="Arial" w:hAnsi="Arial" w:cs="Arial"/>
                <w:b/>
                <w:sz w:val="32"/>
                <w:szCs w:val="32"/>
              </w:rPr>
              <w:t>Term:</w:t>
            </w:r>
          </w:p>
        </w:tc>
        <w:tc>
          <w:tcPr>
            <w:tcW w:w="4045" w:type="dxa"/>
          </w:tcPr>
          <w:p w14:paraId="4A82B8CF" w14:textId="65A780D1" w:rsidR="007F29E3" w:rsidRPr="00AC78A9" w:rsidRDefault="00FD57FF" w:rsidP="00AB55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Spring 2020</w:t>
            </w:r>
          </w:p>
        </w:tc>
        <w:tc>
          <w:tcPr>
            <w:tcW w:w="2622" w:type="dxa"/>
          </w:tcPr>
          <w:p w14:paraId="13F8B76A" w14:textId="77777777" w:rsidR="007F29E3" w:rsidRPr="000A38DD" w:rsidRDefault="007F29E3" w:rsidP="00AB552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Group/s:</w:t>
            </w:r>
          </w:p>
        </w:tc>
        <w:tc>
          <w:tcPr>
            <w:tcW w:w="2622" w:type="dxa"/>
          </w:tcPr>
          <w:p w14:paraId="47A12BA8" w14:textId="77777777" w:rsidR="007F29E3" w:rsidRPr="000A38DD" w:rsidRDefault="007F29E3" w:rsidP="00AB55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45E5F">
              <w:rPr>
                <w:rFonts w:ascii="Arial" w:hAnsi="Arial" w:cs="Arial"/>
                <w:sz w:val="32"/>
                <w:szCs w:val="32"/>
              </w:rPr>
              <w:t>5&amp;6</w:t>
            </w:r>
          </w:p>
        </w:tc>
      </w:tr>
      <w:tr w:rsidR="007F29E3" w14:paraId="4973DFDC" w14:textId="77777777" w:rsidTr="00AB5523">
        <w:tc>
          <w:tcPr>
            <w:tcW w:w="10773" w:type="dxa"/>
            <w:gridSpan w:val="4"/>
          </w:tcPr>
          <w:p w14:paraId="6EC42FCF" w14:textId="77777777" w:rsidR="007F29E3" w:rsidRDefault="007F29E3" w:rsidP="00AB5523">
            <w:pPr>
              <w:rPr>
                <w:rFonts w:ascii="Arial" w:hAnsi="Arial" w:cs="Arial"/>
                <w:i/>
                <w:highlight w:val="yellow"/>
              </w:rPr>
            </w:pPr>
          </w:p>
          <w:p w14:paraId="776AF8B4" w14:textId="0B39AF50" w:rsidR="007F29E3" w:rsidRDefault="007F29E3" w:rsidP="00AB5523">
            <w:p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 xml:space="preserve">At Great </w:t>
            </w:r>
            <w:proofErr w:type="spellStart"/>
            <w:r w:rsidRPr="001B39FA">
              <w:rPr>
                <w:rFonts w:ascii="Arial" w:hAnsi="Arial" w:cs="Arial"/>
                <w:i/>
              </w:rPr>
              <w:t>Gaddesden</w:t>
            </w:r>
            <w:proofErr w:type="spellEnd"/>
            <w:r w:rsidRPr="001B39F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1B39FA">
              <w:rPr>
                <w:rFonts w:ascii="Arial" w:hAnsi="Arial" w:cs="Arial"/>
                <w:i/>
              </w:rPr>
              <w:t>Cof</w:t>
            </w:r>
            <w:proofErr w:type="spellEnd"/>
            <w:r w:rsidR="0025498B">
              <w:rPr>
                <w:rFonts w:ascii="Arial" w:hAnsi="Arial" w:cs="Arial"/>
                <w:i/>
              </w:rPr>
              <w:t xml:space="preserve"> </w:t>
            </w:r>
            <w:r w:rsidRPr="001B39FA">
              <w:rPr>
                <w:rFonts w:ascii="Arial" w:hAnsi="Arial" w:cs="Arial"/>
                <w:i/>
              </w:rPr>
              <w:t>E School, we provide homework for three reasons:</w:t>
            </w:r>
          </w:p>
          <w:p w14:paraId="5DD40FCB" w14:textId="77777777" w:rsidR="007F29E3" w:rsidRPr="001B39FA" w:rsidRDefault="007F29E3" w:rsidP="00AB5523">
            <w:pPr>
              <w:rPr>
                <w:rFonts w:ascii="Arial" w:hAnsi="Arial" w:cs="Arial"/>
                <w:i/>
              </w:rPr>
            </w:pPr>
          </w:p>
          <w:p w14:paraId="2B6EC912" w14:textId="77777777"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reinforce learning that takes place in school.</w:t>
            </w:r>
          </w:p>
          <w:p w14:paraId="542487B6" w14:textId="77777777"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give children further opportunities to develop their love of learning.</w:t>
            </w:r>
          </w:p>
          <w:p w14:paraId="18773899" w14:textId="77777777" w:rsidR="007F29E3" w:rsidRPr="001B39FA" w:rsidRDefault="007F29E3" w:rsidP="007F29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1B39FA">
              <w:rPr>
                <w:rFonts w:ascii="Arial" w:hAnsi="Arial" w:cs="Arial"/>
                <w:i/>
              </w:rPr>
              <w:t>To prepare children for the next stage in their learning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at secondary school</w:t>
            </w:r>
            <w:r>
              <w:rPr>
                <w:rFonts w:ascii="Arial" w:hAnsi="Arial" w:cs="Arial"/>
                <w:i/>
              </w:rPr>
              <w:t>,</w:t>
            </w:r>
            <w:r w:rsidRPr="001B39FA">
              <w:rPr>
                <w:rFonts w:ascii="Arial" w:hAnsi="Arial" w:cs="Arial"/>
                <w:i/>
              </w:rPr>
              <w:t xml:space="preserve"> when the volume of homework significantly increases.</w:t>
            </w:r>
          </w:p>
          <w:p w14:paraId="30C2F324" w14:textId="77777777" w:rsidR="007F29E3" w:rsidRPr="004D79EB" w:rsidRDefault="007F29E3" w:rsidP="00AB5523">
            <w:pPr>
              <w:rPr>
                <w:rFonts w:ascii="Arial" w:hAnsi="Arial" w:cs="Arial"/>
                <w:i/>
                <w:highlight w:val="yellow"/>
              </w:rPr>
            </w:pPr>
          </w:p>
          <w:p w14:paraId="41F67057" w14:textId="77777777" w:rsidR="007F29E3" w:rsidRPr="00D33181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Homework books should be handed in every Monday (unless specified otherwise) and will be returned on Wednesday</w:t>
            </w:r>
            <w:r>
              <w:rPr>
                <w:rFonts w:ascii="Arial" w:hAnsi="Arial" w:cs="Arial"/>
                <w:i/>
              </w:rPr>
              <w:t>s</w:t>
            </w:r>
            <w:r w:rsidRPr="00D33181">
              <w:rPr>
                <w:rFonts w:ascii="Arial" w:hAnsi="Arial" w:cs="Arial"/>
                <w:i/>
              </w:rPr>
              <w:t>.</w:t>
            </w:r>
          </w:p>
          <w:p w14:paraId="26407F4A" w14:textId="77777777" w:rsidR="007F29E3" w:rsidRPr="00D33181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33181">
              <w:rPr>
                <w:rFonts w:ascii="Arial" w:hAnsi="Arial" w:cs="Arial"/>
                <w:i/>
              </w:rPr>
              <w:t>Please write in your child’</w:t>
            </w:r>
            <w:r>
              <w:rPr>
                <w:rFonts w:ascii="Arial" w:hAnsi="Arial" w:cs="Arial"/>
                <w:i/>
              </w:rPr>
              <w:t>s reading record whenever you hear them read – this is true even if they are a free reader.</w:t>
            </w:r>
          </w:p>
          <w:p w14:paraId="136010E1" w14:textId="77777777" w:rsidR="007F29E3" w:rsidRPr="002C6F2A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2C6F2A">
              <w:rPr>
                <w:rFonts w:ascii="Arial" w:hAnsi="Arial" w:cs="Arial"/>
                <w:i/>
                <w:noProof/>
              </w:rPr>
              <w:t>Times tables test:  A record of your child’s times-table achievements are completed in the back of their homework books.</w:t>
            </w:r>
          </w:p>
          <w:p w14:paraId="677436CB" w14:textId="4DA9EB25" w:rsidR="007F29E3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545E5F">
              <w:rPr>
                <w:rFonts w:ascii="Arial" w:hAnsi="Arial" w:cs="Arial"/>
                <w:i/>
                <w:noProof/>
              </w:rPr>
              <w:t xml:space="preserve">If homework is not completed, children will be expected to </w:t>
            </w:r>
            <w:r w:rsidR="0025498B">
              <w:rPr>
                <w:rFonts w:ascii="Arial" w:hAnsi="Arial" w:cs="Arial"/>
                <w:i/>
                <w:noProof/>
              </w:rPr>
              <w:t xml:space="preserve">complete it during their break </w:t>
            </w:r>
            <w:r w:rsidRPr="00545E5F">
              <w:rPr>
                <w:rFonts w:ascii="Arial" w:hAnsi="Arial" w:cs="Arial"/>
                <w:i/>
                <w:noProof/>
              </w:rPr>
              <w:t>or lunch-time</w:t>
            </w:r>
            <w:r w:rsidR="0025498B">
              <w:rPr>
                <w:rFonts w:ascii="Arial" w:hAnsi="Arial" w:cs="Arial"/>
                <w:i/>
                <w:noProof/>
              </w:rPr>
              <w:t xml:space="preserve">. </w:t>
            </w:r>
          </w:p>
          <w:p w14:paraId="7066E648" w14:textId="77777777" w:rsidR="007F29E3" w:rsidRPr="00D12B50" w:rsidRDefault="007F29E3" w:rsidP="00AB55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noProof/>
              </w:rPr>
            </w:pPr>
            <w:r w:rsidRPr="00D12B50">
              <w:rPr>
                <w:rFonts w:ascii="Arial" w:hAnsi="Arial" w:cs="Arial"/>
                <w:i/>
                <w:noProof/>
              </w:rPr>
              <w:t>When choosing a reading book, consider selecting from one of the following authors:  Michael Morpurgo, Roald Dahl, Philip Pullman, Terry Pratchett, Anthony Horowitz, Alex Shearer, Caroline Lawrence, JK Rowling, Lauren Child, Lemony Snickett, CS Lewis, Laura Ingalls Wilder</w:t>
            </w:r>
          </w:p>
          <w:p w14:paraId="369D3E82" w14:textId="77777777" w:rsidR="007F29E3" w:rsidRPr="001B39FA" w:rsidRDefault="007F29E3" w:rsidP="00AB5523">
            <w:pPr>
              <w:rPr>
                <w:rFonts w:ascii="Arial" w:hAnsi="Arial" w:cs="Arial"/>
              </w:rPr>
            </w:pPr>
          </w:p>
        </w:tc>
      </w:tr>
      <w:tr w:rsidR="007F29E3" w14:paraId="5FE6B610" w14:textId="77777777" w:rsidTr="00AB5523">
        <w:trPr>
          <w:trHeight w:val="655"/>
        </w:trPr>
        <w:tc>
          <w:tcPr>
            <w:tcW w:w="1484" w:type="dxa"/>
          </w:tcPr>
          <w:p w14:paraId="7D5FE491" w14:textId="77777777" w:rsidR="007F29E3" w:rsidRPr="00F148D3" w:rsidRDefault="007F29E3" w:rsidP="00AB55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Set</w:t>
            </w:r>
          </w:p>
        </w:tc>
        <w:tc>
          <w:tcPr>
            <w:tcW w:w="9289" w:type="dxa"/>
            <w:gridSpan w:val="3"/>
          </w:tcPr>
          <w:p w14:paraId="62D09339" w14:textId="77777777" w:rsidR="007F29E3" w:rsidRDefault="007F29E3" w:rsidP="00AB5523">
            <w:pPr>
              <w:jc w:val="center"/>
              <w:rPr>
                <w:rFonts w:ascii="Arial" w:hAnsi="Arial" w:cs="Arial"/>
                <w:b/>
              </w:rPr>
            </w:pPr>
            <w:r w:rsidRPr="00F148D3">
              <w:rPr>
                <w:rFonts w:ascii="Arial" w:hAnsi="Arial" w:cs="Arial"/>
                <w:b/>
              </w:rPr>
              <w:t>Homework</w:t>
            </w:r>
          </w:p>
          <w:p w14:paraId="76ACD7FB" w14:textId="77777777" w:rsidR="007F29E3" w:rsidRPr="009E13A0" w:rsidRDefault="007F29E3" w:rsidP="00AB5523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F29E3" w14:paraId="4722D7C9" w14:textId="77777777" w:rsidTr="00AB5523">
        <w:trPr>
          <w:trHeight w:val="1247"/>
        </w:trPr>
        <w:tc>
          <w:tcPr>
            <w:tcW w:w="1484" w:type="dxa"/>
          </w:tcPr>
          <w:p w14:paraId="30E363A6" w14:textId="55F63D58" w:rsidR="007F29E3" w:rsidRPr="00F148D3" w:rsidRDefault="007F29E3" w:rsidP="00FD57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  <w:r w:rsidR="00FD57FF">
              <w:rPr>
                <w:rFonts w:ascii="Arial" w:hAnsi="Arial" w:cs="Arial"/>
                <w:i/>
              </w:rPr>
              <w:t>8</w:t>
            </w:r>
            <w:r w:rsidR="00FD57FF" w:rsidRPr="00FD57FF">
              <w:rPr>
                <w:rFonts w:ascii="Arial" w:hAnsi="Arial" w:cs="Arial"/>
                <w:i/>
                <w:vertAlign w:val="superscript"/>
              </w:rPr>
              <w:t>th</w:t>
            </w:r>
            <w:r w:rsidR="00FD57FF">
              <w:rPr>
                <w:rFonts w:ascii="Arial" w:hAnsi="Arial" w:cs="Arial"/>
                <w:i/>
              </w:rPr>
              <w:t xml:space="preserve"> January</w:t>
            </w:r>
          </w:p>
        </w:tc>
        <w:tc>
          <w:tcPr>
            <w:tcW w:w="9289" w:type="dxa"/>
            <w:gridSpan w:val="3"/>
          </w:tcPr>
          <w:p w14:paraId="1E7296FF" w14:textId="5FAF64D0" w:rsidR="007F29E3" w:rsidRPr="00FB16EC" w:rsidRDefault="007F29E3" w:rsidP="00AB5523">
            <w:pPr>
              <w:rPr>
                <w:rFonts w:ascii="Arial" w:hAnsi="Arial" w:cs="Arial"/>
                <w:b/>
              </w:rPr>
            </w:pPr>
            <w:r w:rsidRPr="00FB16EC">
              <w:rPr>
                <w:rFonts w:ascii="Arial" w:hAnsi="Arial" w:cs="Arial"/>
                <w:b/>
              </w:rPr>
              <w:t>Focus:</w:t>
            </w:r>
            <w:r w:rsidRPr="00FB16EC">
              <w:rPr>
                <w:rFonts w:ascii="Arial" w:hAnsi="Arial" w:cs="Arial"/>
              </w:rPr>
              <w:t xml:space="preserve"> </w:t>
            </w:r>
            <w:r w:rsidR="00FD57FF" w:rsidRPr="00FB16EC">
              <w:rPr>
                <w:rFonts w:ascii="Arial" w:hAnsi="Arial" w:cs="Arial"/>
              </w:rPr>
              <w:t xml:space="preserve">English </w:t>
            </w:r>
          </w:p>
          <w:p w14:paraId="2D177740" w14:textId="01C40489" w:rsidR="003665F4" w:rsidRPr="00FB16EC" w:rsidRDefault="007F29E3" w:rsidP="00AB5523">
            <w:pPr>
              <w:rPr>
                <w:rFonts w:ascii="Arial" w:hAnsi="Arial" w:cs="Arial"/>
              </w:rPr>
            </w:pPr>
            <w:r w:rsidRPr="00FB16EC">
              <w:rPr>
                <w:rFonts w:ascii="Arial" w:hAnsi="Arial" w:cs="Arial"/>
                <w:b/>
              </w:rPr>
              <w:t xml:space="preserve">LO: </w:t>
            </w:r>
            <w:r w:rsidR="00FD57FF" w:rsidRPr="00FB16EC">
              <w:rPr>
                <w:rFonts w:ascii="Arial" w:hAnsi="Arial" w:cs="Arial"/>
              </w:rPr>
              <w:t>Identify nouns</w:t>
            </w:r>
          </w:p>
          <w:p w14:paraId="78469814" w14:textId="0F60EB28" w:rsidR="007F29E3" w:rsidRPr="00FB16EC" w:rsidRDefault="007F29E3" w:rsidP="00FD57FF">
            <w:pPr>
              <w:rPr>
                <w:rFonts w:ascii="Arial" w:hAnsi="Arial" w:cs="Arial"/>
                <w:b/>
                <w:i/>
              </w:rPr>
            </w:pPr>
            <w:r w:rsidRPr="00FB16EC">
              <w:rPr>
                <w:rFonts w:ascii="Arial" w:hAnsi="Arial" w:cs="Arial"/>
                <w:b/>
              </w:rPr>
              <w:t xml:space="preserve">Task: </w:t>
            </w:r>
            <w:r w:rsidR="00FD57FF" w:rsidRPr="00FB16EC">
              <w:rPr>
                <w:rFonts w:ascii="Arial" w:hAnsi="Arial" w:cs="Arial"/>
              </w:rPr>
              <w:t>Copy and complete</w:t>
            </w:r>
            <w:r w:rsidR="00FB16EC" w:rsidRPr="00FB16EC">
              <w:rPr>
                <w:rFonts w:ascii="Arial" w:hAnsi="Arial" w:cs="Arial"/>
              </w:rPr>
              <w:t xml:space="preserve"> the grammar sheet provided. C</w:t>
            </w:r>
            <w:r w:rsidR="00FD57FF" w:rsidRPr="00FB16EC">
              <w:rPr>
                <w:rFonts w:ascii="Arial" w:hAnsi="Arial" w:cs="Arial"/>
              </w:rPr>
              <w:t xml:space="preserve">reate a poster identifying the collective nouns for the following; </w:t>
            </w:r>
            <w:r w:rsidR="00FD57FF" w:rsidRPr="00FB16EC">
              <w:rPr>
                <w:rFonts w:ascii="Arial" w:hAnsi="Arial" w:cs="Arial"/>
                <w:b/>
                <w:i/>
              </w:rPr>
              <w:t xml:space="preserve"> owls, camel, crows, frogs, giraffe, hedgehogs</w:t>
            </w:r>
          </w:p>
          <w:p w14:paraId="48E37D45" w14:textId="142A26BD" w:rsidR="00FD57FF" w:rsidRPr="00FB16EC" w:rsidRDefault="00FB16EC" w:rsidP="00FD57FF">
            <w:pPr>
              <w:rPr>
                <w:rFonts w:ascii="Arial" w:hAnsi="Arial" w:cs="Arial"/>
              </w:rPr>
            </w:pPr>
            <w:r w:rsidRPr="00FB16EC">
              <w:rPr>
                <w:rFonts w:ascii="Arial" w:hAnsi="Arial" w:cs="Arial"/>
              </w:rPr>
              <w:t xml:space="preserve">Include :- </w:t>
            </w:r>
          </w:p>
          <w:p w14:paraId="47173533" w14:textId="77777777" w:rsidR="003665F4" w:rsidRPr="00FB16EC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B16EC">
              <w:rPr>
                <w:rFonts w:ascii="Arial" w:hAnsi="Arial" w:cs="Arial"/>
              </w:rPr>
              <w:t>Date and learning objective</w:t>
            </w:r>
          </w:p>
          <w:p w14:paraId="6060C9C8" w14:textId="0DDD9AD6" w:rsidR="003665F4" w:rsidRPr="00FB16EC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FB16EC">
              <w:rPr>
                <w:rFonts w:ascii="Arial" w:hAnsi="Arial" w:cs="Arial"/>
                <w:szCs w:val="22"/>
              </w:rPr>
              <w:t xml:space="preserve">Very neat </w:t>
            </w:r>
            <w:r w:rsidR="005D6DBF">
              <w:rPr>
                <w:rFonts w:ascii="Arial" w:hAnsi="Arial" w:cs="Arial"/>
                <w:szCs w:val="22"/>
              </w:rPr>
              <w:t>layout and handwriting</w:t>
            </w:r>
          </w:p>
          <w:p w14:paraId="6C70B27A" w14:textId="77777777" w:rsidR="007F29E3" w:rsidRPr="00FB16EC" w:rsidRDefault="007F29E3" w:rsidP="00AB5523">
            <w:pPr>
              <w:rPr>
                <w:rFonts w:ascii="Arial" w:hAnsi="Arial" w:cs="Arial"/>
              </w:rPr>
            </w:pPr>
          </w:p>
          <w:p w14:paraId="5087D0FB" w14:textId="77777777" w:rsidR="007F29E3" w:rsidRDefault="007F29E3" w:rsidP="00FB16EC">
            <w:pPr>
              <w:rPr>
                <w:rFonts w:ascii="Arial" w:hAnsi="Arial" w:cs="Arial"/>
              </w:rPr>
            </w:pPr>
            <w:r w:rsidRPr="00FB16EC">
              <w:rPr>
                <w:rFonts w:ascii="Arial" w:hAnsi="Arial" w:cs="Arial"/>
                <w:b/>
              </w:rPr>
              <w:t xml:space="preserve">My </w:t>
            </w:r>
            <w:proofErr w:type="spellStart"/>
            <w:r w:rsidRPr="00FB16EC">
              <w:rPr>
                <w:rFonts w:ascii="Arial" w:hAnsi="Arial" w:cs="Arial"/>
                <w:b/>
              </w:rPr>
              <w:t>Maths</w:t>
            </w:r>
            <w:proofErr w:type="spellEnd"/>
            <w:r w:rsidRPr="00FB16EC">
              <w:rPr>
                <w:rFonts w:ascii="Arial" w:hAnsi="Arial" w:cs="Arial"/>
                <w:b/>
              </w:rPr>
              <w:t>:</w:t>
            </w:r>
            <w:r w:rsidRPr="00FB16EC">
              <w:rPr>
                <w:rFonts w:ascii="Arial" w:hAnsi="Arial" w:cs="Arial"/>
              </w:rPr>
              <w:t xml:space="preserve"> Our </w:t>
            </w:r>
            <w:proofErr w:type="spellStart"/>
            <w:r w:rsidRPr="00FB16EC">
              <w:rPr>
                <w:rFonts w:ascii="Arial" w:hAnsi="Arial" w:cs="Arial"/>
              </w:rPr>
              <w:t>Maths</w:t>
            </w:r>
            <w:proofErr w:type="spellEnd"/>
            <w:r w:rsidRPr="00FB16EC">
              <w:rPr>
                <w:rFonts w:ascii="Arial" w:hAnsi="Arial" w:cs="Arial"/>
              </w:rPr>
              <w:t xml:space="preserve"> topics this half-term include:</w:t>
            </w:r>
            <w:r w:rsidRPr="00FB16EC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16EC">
              <w:rPr>
                <w:rFonts w:ascii="Arial" w:hAnsi="Arial" w:cs="Arial"/>
                <w:szCs w:val="20"/>
              </w:rPr>
              <w:t xml:space="preserve">Number and place value, the four operations (addition, subtraction, multiplication and division) Geometry of Shapes and Position and direction. </w:t>
            </w:r>
            <w:r w:rsidRPr="00FB16EC">
              <w:rPr>
                <w:rFonts w:ascii="Arial" w:hAnsi="Arial" w:cs="Arial"/>
              </w:rPr>
              <w:t xml:space="preserve">Please encourage your child to access these topics on My </w:t>
            </w:r>
            <w:proofErr w:type="spellStart"/>
            <w:r w:rsidRPr="00FB16EC">
              <w:rPr>
                <w:rFonts w:ascii="Arial" w:hAnsi="Arial" w:cs="Arial"/>
              </w:rPr>
              <w:t>Maths</w:t>
            </w:r>
            <w:proofErr w:type="spellEnd"/>
            <w:r w:rsidRPr="00FB16EC">
              <w:rPr>
                <w:rFonts w:ascii="Arial" w:hAnsi="Arial" w:cs="Arial"/>
              </w:rPr>
              <w:t>.</w:t>
            </w:r>
          </w:p>
          <w:p w14:paraId="62E35AE4" w14:textId="2AF42F32" w:rsidR="00FB16EC" w:rsidRPr="00F148D3" w:rsidRDefault="00FB16EC" w:rsidP="00FB16E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Rockstars</w:t>
            </w:r>
            <w:proofErr w:type="spellEnd"/>
            <w:r>
              <w:rPr>
                <w:rFonts w:ascii="Arial" w:hAnsi="Arial" w:cs="Arial"/>
              </w:rPr>
              <w:t xml:space="preserve">: This is a new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that the school no provides to support fluency in multiplication tables. All children have passwords and will be familiar with the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7F29E3" w14:paraId="65108253" w14:textId="77777777" w:rsidTr="00AB5523">
        <w:trPr>
          <w:trHeight w:val="1247"/>
        </w:trPr>
        <w:tc>
          <w:tcPr>
            <w:tcW w:w="1484" w:type="dxa"/>
          </w:tcPr>
          <w:p w14:paraId="1EBD16A2" w14:textId="77777777"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14:paraId="571A0BCF" w14:textId="6872EF1F" w:rsidR="007F29E3" w:rsidRPr="00F148D3" w:rsidRDefault="00FD57FF" w:rsidP="00FD57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</w:t>
            </w:r>
            <w:r w:rsidRPr="00FD57FF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 January</w:t>
            </w:r>
          </w:p>
        </w:tc>
        <w:tc>
          <w:tcPr>
            <w:tcW w:w="9289" w:type="dxa"/>
            <w:gridSpan w:val="3"/>
          </w:tcPr>
          <w:p w14:paraId="1D43DE91" w14:textId="1543B078" w:rsidR="007F29E3" w:rsidRPr="00AC78A9" w:rsidRDefault="007F29E3" w:rsidP="00AB5523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498B">
              <w:rPr>
                <w:rFonts w:ascii="Arial" w:hAnsi="Arial" w:cs="Arial"/>
              </w:rPr>
              <w:t xml:space="preserve">Grammar &amp;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 w:rsidR="00FD57FF">
              <w:rPr>
                <w:rFonts w:ascii="Arial" w:hAnsi="Arial" w:cs="Arial"/>
              </w:rPr>
              <w:t>aths</w:t>
            </w:r>
            <w:proofErr w:type="spellEnd"/>
          </w:p>
          <w:p w14:paraId="4FBE1666" w14:textId="07B07FA9" w:rsidR="00F225B2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 w:rsidR="00FD57FF">
              <w:rPr>
                <w:rFonts w:ascii="Arial" w:hAnsi="Arial" w:cs="Arial"/>
              </w:rPr>
              <w:t>Identify verbs</w:t>
            </w:r>
          </w:p>
          <w:p w14:paraId="4A6E29F6" w14:textId="026EB73C" w:rsidR="007F29E3" w:rsidRDefault="007F29E3" w:rsidP="00AB5523">
            <w:pPr>
              <w:rPr>
                <w:rFonts w:ascii="Arial" w:hAnsi="Arial" w:cs="Arial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 w:rsidR="00FD57FF">
              <w:rPr>
                <w:rFonts w:ascii="Arial" w:hAnsi="Arial" w:cs="Arial"/>
              </w:rPr>
              <w:t xml:space="preserve"> Copy and complete the grammar sheet pr</w:t>
            </w:r>
            <w:r w:rsidR="0025498B">
              <w:rPr>
                <w:rFonts w:ascii="Arial" w:hAnsi="Arial" w:cs="Arial"/>
              </w:rPr>
              <w:t xml:space="preserve">ovided. Complete the 10 minute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 w:rsidR="00FD57FF">
              <w:rPr>
                <w:rFonts w:ascii="Arial" w:hAnsi="Arial" w:cs="Arial"/>
              </w:rPr>
              <w:t>aths</w:t>
            </w:r>
            <w:proofErr w:type="spellEnd"/>
            <w:r w:rsidR="00FD57FF">
              <w:rPr>
                <w:rFonts w:ascii="Arial" w:hAnsi="Arial" w:cs="Arial"/>
              </w:rPr>
              <w:t xml:space="preserve"> challenge.</w:t>
            </w:r>
          </w:p>
          <w:p w14:paraId="6A26A96F" w14:textId="03D2DF42" w:rsidR="00FD57FF" w:rsidRDefault="0025498B" w:rsidP="00AB552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Include:- </w:t>
            </w:r>
          </w:p>
          <w:p w14:paraId="3A1DC67D" w14:textId="5B884485" w:rsidR="00FD57FF" w:rsidRPr="003665F4" w:rsidRDefault="00FD57FF" w:rsidP="00FD57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14:paraId="23547025" w14:textId="77777777" w:rsidR="00FD57FF" w:rsidRDefault="00FD57FF" w:rsidP="00FD57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14:paraId="3B010878" w14:textId="0989BB58" w:rsidR="00E22B66" w:rsidRDefault="00E22B66" w:rsidP="00FD57FF">
            <w:pPr>
              <w:rPr>
                <w:rFonts w:ascii="Arial" w:hAnsi="Arial" w:cs="Arial"/>
              </w:rPr>
            </w:pPr>
          </w:p>
          <w:p w14:paraId="03E4C9E8" w14:textId="77777777" w:rsidR="005D6DBF" w:rsidRPr="00FD57FF" w:rsidRDefault="005D6DBF" w:rsidP="00FD57F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1AEC1B4" w14:textId="77777777"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 xml:space="preserve">Look, Cover, Write, </w:t>
            </w:r>
            <w:proofErr w:type="gramStart"/>
            <w:r w:rsidRPr="00747308">
              <w:rPr>
                <w:rFonts w:ascii="Arial" w:hAnsi="Arial" w:cs="Arial"/>
                <w:b/>
              </w:rPr>
              <w:t>Check</w:t>
            </w:r>
            <w:proofErr w:type="gramEnd"/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1849F5A1" w14:textId="77777777" w:rsidR="007F29E3" w:rsidRDefault="007F29E3" w:rsidP="00AB5523">
            <w:pPr>
              <w:rPr>
                <w:rFonts w:ascii="Arial" w:hAnsi="Arial" w:cs="Arial"/>
              </w:rPr>
            </w:pPr>
          </w:p>
          <w:p w14:paraId="6860CFCB" w14:textId="3D3FFE39" w:rsidR="007F29E3" w:rsidRPr="006271E4" w:rsidRDefault="0025498B" w:rsidP="0025498B">
            <w:pPr>
              <w:rPr>
                <w:rFonts w:ascii="Arial" w:hAnsi="Arial" w:cs="Arial"/>
                <w:sz w:val="18"/>
                <w:szCs w:val="20"/>
              </w:rPr>
            </w:pPr>
            <w:r w:rsidRPr="0025498B">
              <w:rPr>
                <w:rFonts w:ascii="Arial" w:hAnsi="Arial" w:cs="Arial"/>
              </w:rPr>
              <w:t>Use of</w:t>
            </w:r>
            <w:r>
              <w:rPr>
                <w:rFonts w:ascii="Arial" w:hAnsi="Arial" w:cs="Arial"/>
                <w:b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498B">
              <w:rPr>
                <w:rFonts w:ascii="Arial" w:hAnsi="Arial" w:cs="Arial"/>
              </w:rPr>
              <w:t>+</w:t>
            </w:r>
            <w:r w:rsidRPr="00254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98B">
              <w:rPr>
                <w:rFonts w:ascii="Arial" w:hAnsi="Arial" w:cs="Arial"/>
                <w:b/>
              </w:rPr>
              <w:t>Rockstars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F29E3" w14:paraId="79E47B06" w14:textId="77777777" w:rsidTr="00AB5523">
        <w:trPr>
          <w:trHeight w:val="1247"/>
        </w:trPr>
        <w:tc>
          <w:tcPr>
            <w:tcW w:w="1484" w:type="dxa"/>
          </w:tcPr>
          <w:p w14:paraId="4564935A" w14:textId="5EA59CF7" w:rsidR="007F29E3" w:rsidRPr="00F148D3" w:rsidRDefault="007F29E3" w:rsidP="00FD57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Wednesday </w:t>
            </w:r>
            <w:r w:rsidR="00FD57FF">
              <w:rPr>
                <w:rFonts w:ascii="Arial" w:hAnsi="Arial" w:cs="Arial"/>
                <w:i/>
              </w:rPr>
              <w:t>22</w:t>
            </w:r>
            <w:r w:rsidR="00FD57FF" w:rsidRPr="00FD57FF">
              <w:rPr>
                <w:rFonts w:ascii="Arial" w:hAnsi="Arial" w:cs="Arial"/>
                <w:i/>
                <w:vertAlign w:val="superscript"/>
              </w:rPr>
              <w:t>nd</w:t>
            </w:r>
            <w:r w:rsidR="00FD57FF">
              <w:rPr>
                <w:rFonts w:ascii="Arial" w:hAnsi="Arial" w:cs="Arial"/>
                <w:i/>
              </w:rPr>
              <w:t xml:space="preserve">  January</w:t>
            </w:r>
          </w:p>
        </w:tc>
        <w:tc>
          <w:tcPr>
            <w:tcW w:w="9289" w:type="dxa"/>
            <w:gridSpan w:val="3"/>
          </w:tcPr>
          <w:p w14:paraId="3E75BE6F" w14:textId="286FBFDE" w:rsidR="003665F4" w:rsidRPr="00AF1BF7" w:rsidRDefault="003665F4" w:rsidP="003665F4">
            <w:pPr>
              <w:rPr>
                <w:rFonts w:ascii="Arial" w:hAnsi="Arial" w:cs="Arial"/>
              </w:rPr>
            </w:pPr>
            <w:r w:rsidRPr="00AF1BF7">
              <w:rPr>
                <w:rFonts w:ascii="Arial" w:hAnsi="Arial" w:cs="Arial"/>
                <w:b/>
              </w:rPr>
              <w:t xml:space="preserve">Focus: </w:t>
            </w:r>
            <w:r w:rsidR="00AF1BF7">
              <w:rPr>
                <w:rFonts w:ascii="Arial" w:hAnsi="Arial" w:cs="Arial"/>
              </w:rPr>
              <w:t>RE</w:t>
            </w:r>
          </w:p>
          <w:p w14:paraId="461780E4" w14:textId="4C343579" w:rsidR="003665F4" w:rsidRPr="00AF1BF7" w:rsidRDefault="003665F4" w:rsidP="003665F4">
            <w:pPr>
              <w:rPr>
                <w:rFonts w:ascii="Arial" w:hAnsi="Arial" w:cs="Arial"/>
              </w:rPr>
            </w:pPr>
            <w:r w:rsidRPr="00AF1BF7">
              <w:rPr>
                <w:rFonts w:ascii="Arial" w:hAnsi="Arial" w:cs="Arial"/>
                <w:b/>
              </w:rPr>
              <w:t xml:space="preserve">LO: </w:t>
            </w:r>
            <w:r w:rsidR="00AF1BF7">
              <w:rPr>
                <w:rFonts w:ascii="Arial" w:hAnsi="Arial" w:cs="Arial"/>
              </w:rPr>
              <w:t>Research an Islamic festival</w:t>
            </w:r>
          </w:p>
          <w:p w14:paraId="0EB87922" w14:textId="18C76576" w:rsidR="003665F4" w:rsidRPr="00AF1BF7" w:rsidRDefault="003665F4" w:rsidP="003665F4">
            <w:pPr>
              <w:rPr>
                <w:rFonts w:ascii="Arial" w:hAnsi="Arial" w:cs="Arial"/>
                <w:szCs w:val="20"/>
              </w:rPr>
            </w:pPr>
            <w:r w:rsidRPr="00AF1BF7">
              <w:rPr>
                <w:rFonts w:ascii="Arial" w:hAnsi="Arial" w:cs="Arial"/>
                <w:b/>
                <w:szCs w:val="20"/>
              </w:rPr>
              <w:t>Task:</w:t>
            </w:r>
            <w:r w:rsidRPr="00AF1BF7">
              <w:rPr>
                <w:rFonts w:ascii="Arial" w:hAnsi="Arial" w:cs="Arial"/>
                <w:szCs w:val="20"/>
              </w:rPr>
              <w:t xml:space="preserve"> </w:t>
            </w:r>
            <w:r w:rsidR="00AF1BF7">
              <w:rPr>
                <w:rFonts w:ascii="Arial" w:hAnsi="Arial" w:cs="Arial"/>
                <w:szCs w:val="20"/>
              </w:rPr>
              <w:t>Research and take notes on a given Islamic festival. This research will be used in class as part of a group presentation</w:t>
            </w:r>
          </w:p>
          <w:p w14:paraId="560BB9B5" w14:textId="77777777" w:rsidR="003665F4" w:rsidRPr="00AF1BF7" w:rsidRDefault="003665F4" w:rsidP="003665F4">
            <w:pPr>
              <w:rPr>
                <w:rFonts w:ascii="Arial" w:hAnsi="Arial" w:cs="Arial"/>
                <w:szCs w:val="20"/>
              </w:rPr>
            </w:pPr>
          </w:p>
          <w:p w14:paraId="1AE042FA" w14:textId="7486C56B" w:rsidR="003665F4" w:rsidRPr="0025498B" w:rsidRDefault="0025498B" w:rsidP="003665F4">
            <w:pPr>
              <w:rPr>
                <w:rFonts w:ascii="Arial" w:hAnsi="Arial" w:cs="Arial"/>
                <w:szCs w:val="20"/>
              </w:rPr>
            </w:pPr>
            <w:r w:rsidRPr="0025498B">
              <w:rPr>
                <w:rFonts w:ascii="Arial" w:hAnsi="Arial" w:cs="Arial"/>
                <w:szCs w:val="20"/>
              </w:rPr>
              <w:t xml:space="preserve">Include:- </w:t>
            </w:r>
          </w:p>
          <w:p w14:paraId="28762BB7" w14:textId="77777777" w:rsidR="003665F4" w:rsidRPr="00AF1BF7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1BF7">
              <w:rPr>
                <w:rFonts w:ascii="Arial" w:hAnsi="Arial" w:cs="Arial"/>
              </w:rPr>
              <w:t>Date and learning objective</w:t>
            </w:r>
          </w:p>
          <w:p w14:paraId="5877DC7A" w14:textId="77777777" w:rsidR="003665F4" w:rsidRPr="00AF1BF7" w:rsidRDefault="003665F4" w:rsidP="003665F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 w:rsidRPr="00AF1BF7">
              <w:rPr>
                <w:rFonts w:ascii="Arial" w:hAnsi="Arial" w:cs="Arial"/>
                <w:szCs w:val="22"/>
              </w:rPr>
              <w:t>Very neat presentation</w:t>
            </w:r>
          </w:p>
          <w:p w14:paraId="2DFE5529" w14:textId="77777777" w:rsidR="007F29E3" w:rsidRPr="004D4119" w:rsidRDefault="007F29E3" w:rsidP="00AB5523">
            <w:pPr>
              <w:rPr>
                <w:rFonts w:ascii="Arial" w:hAnsi="Arial" w:cs="Arial"/>
              </w:rPr>
            </w:pPr>
          </w:p>
          <w:p w14:paraId="1115CE47" w14:textId="77777777"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0C973F1B" w14:textId="77777777" w:rsidR="007F29E3" w:rsidRDefault="007F29E3" w:rsidP="00AB5523">
            <w:pPr>
              <w:rPr>
                <w:rFonts w:ascii="Arial" w:hAnsi="Arial" w:cs="Arial"/>
              </w:rPr>
            </w:pPr>
          </w:p>
          <w:p w14:paraId="215CA2F6" w14:textId="6A17460B" w:rsidR="007F29E3" w:rsidRPr="00F148D3" w:rsidRDefault="0025498B" w:rsidP="00AB5523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>Use of</w:t>
            </w:r>
            <w:r>
              <w:rPr>
                <w:rFonts w:ascii="Arial" w:hAnsi="Arial" w:cs="Arial"/>
                <w:b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498B">
              <w:rPr>
                <w:rFonts w:ascii="Arial" w:hAnsi="Arial" w:cs="Arial"/>
              </w:rPr>
              <w:t>+</w:t>
            </w:r>
            <w:r w:rsidRPr="00254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98B">
              <w:rPr>
                <w:rFonts w:ascii="Arial" w:hAnsi="Arial" w:cs="Arial"/>
                <w:b/>
              </w:rPr>
              <w:t>Rockstars</w:t>
            </w:r>
            <w:proofErr w:type="spellEnd"/>
          </w:p>
        </w:tc>
      </w:tr>
      <w:tr w:rsidR="007F29E3" w14:paraId="340690B5" w14:textId="77777777" w:rsidTr="00AB5523">
        <w:trPr>
          <w:trHeight w:val="558"/>
        </w:trPr>
        <w:tc>
          <w:tcPr>
            <w:tcW w:w="1484" w:type="dxa"/>
          </w:tcPr>
          <w:p w14:paraId="4D509635" w14:textId="77777777"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14:paraId="279F4101" w14:textId="0754347A" w:rsidR="007F29E3" w:rsidRPr="00F148D3" w:rsidRDefault="00FD57FF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</w:t>
            </w:r>
            <w:r w:rsidRPr="00FD57FF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 January</w:t>
            </w:r>
          </w:p>
        </w:tc>
        <w:tc>
          <w:tcPr>
            <w:tcW w:w="9289" w:type="dxa"/>
            <w:gridSpan w:val="3"/>
          </w:tcPr>
          <w:p w14:paraId="5CC2EA64" w14:textId="7EC75CD0" w:rsidR="00AF1BF7" w:rsidRPr="00AC78A9" w:rsidRDefault="00AF1BF7" w:rsidP="00AF1BF7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498B">
              <w:rPr>
                <w:rFonts w:ascii="Arial" w:hAnsi="Arial" w:cs="Arial"/>
              </w:rPr>
              <w:t xml:space="preserve">Grammar &amp;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aths</w:t>
            </w:r>
            <w:proofErr w:type="spellEnd"/>
          </w:p>
          <w:p w14:paraId="3CA6F59D" w14:textId="519C6CD7" w:rsidR="00AF1BF7" w:rsidRDefault="00AF1BF7" w:rsidP="00AF1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>
              <w:rPr>
                <w:rFonts w:ascii="Arial" w:hAnsi="Arial" w:cs="Arial"/>
              </w:rPr>
              <w:t xml:space="preserve">Identify synonyms and antonyms </w:t>
            </w:r>
          </w:p>
          <w:p w14:paraId="6C296877" w14:textId="2D0E9DCC" w:rsidR="00AF1BF7" w:rsidRDefault="00AF1BF7" w:rsidP="00AF1BF7">
            <w:pPr>
              <w:rPr>
                <w:rFonts w:ascii="Arial" w:hAnsi="Arial" w:cs="Arial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Copy and complete the grammar sheet pr</w:t>
            </w:r>
            <w:r w:rsidR="0025498B">
              <w:rPr>
                <w:rFonts w:ascii="Arial" w:hAnsi="Arial" w:cs="Arial"/>
              </w:rPr>
              <w:t xml:space="preserve">ovided. Complete the 10 minute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aths</w:t>
            </w:r>
            <w:proofErr w:type="spellEnd"/>
            <w:r>
              <w:rPr>
                <w:rFonts w:ascii="Arial" w:hAnsi="Arial" w:cs="Arial"/>
              </w:rPr>
              <w:t xml:space="preserve"> challenge.</w:t>
            </w:r>
          </w:p>
          <w:p w14:paraId="4DC55158" w14:textId="77777777" w:rsidR="0025498B" w:rsidRDefault="0025498B" w:rsidP="00AF1BF7">
            <w:pPr>
              <w:rPr>
                <w:rFonts w:ascii="Arial" w:hAnsi="Arial" w:cs="Arial"/>
              </w:rPr>
            </w:pPr>
          </w:p>
          <w:p w14:paraId="1DE92C48" w14:textId="4DBD1FB4" w:rsidR="00AF1BF7" w:rsidRPr="0025498B" w:rsidRDefault="0025498B" w:rsidP="00AF1BF7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 xml:space="preserve">Include:- </w:t>
            </w:r>
          </w:p>
          <w:p w14:paraId="15547690" w14:textId="77777777" w:rsidR="00AF1BF7" w:rsidRPr="003665F4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14:paraId="645532D3" w14:textId="77777777" w:rsidR="00AF1BF7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14:paraId="1E4204C8" w14:textId="77777777" w:rsidR="007F29E3" w:rsidRDefault="007F29E3" w:rsidP="00AB5523">
            <w:pPr>
              <w:rPr>
                <w:rFonts w:ascii="Arial" w:hAnsi="Arial" w:cs="Arial"/>
                <w:b/>
              </w:rPr>
            </w:pPr>
          </w:p>
          <w:p w14:paraId="65BE1BDC" w14:textId="77777777"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93FB165" w14:textId="77777777" w:rsidR="007F29E3" w:rsidRDefault="007F29E3" w:rsidP="00AB5523">
            <w:pPr>
              <w:rPr>
                <w:rFonts w:ascii="Arial" w:hAnsi="Arial" w:cs="Arial"/>
              </w:rPr>
            </w:pPr>
          </w:p>
          <w:p w14:paraId="2B854DCE" w14:textId="34F71118" w:rsidR="007F29E3" w:rsidRPr="00F148D3" w:rsidRDefault="0025498B" w:rsidP="00AB5523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>Use of</w:t>
            </w:r>
            <w:r>
              <w:rPr>
                <w:rFonts w:ascii="Arial" w:hAnsi="Arial" w:cs="Arial"/>
                <w:b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498B">
              <w:rPr>
                <w:rFonts w:ascii="Arial" w:hAnsi="Arial" w:cs="Arial"/>
              </w:rPr>
              <w:t>+</w:t>
            </w:r>
            <w:r w:rsidRPr="00254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98B">
              <w:rPr>
                <w:rFonts w:ascii="Arial" w:hAnsi="Arial" w:cs="Arial"/>
                <w:b/>
              </w:rPr>
              <w:t>Rockstars</w:t>
            </w:r>
            <w:proofErr w:type="spellEnd"/>
          </w:p>
        </w:tc>
      </w:tr>
      <w:tr w:rsidR="007F29E3" w14:paraId="0C5F8A6E" w14:textId="77777777" w:rsidTr="00AB5523">
        <w:trPr>
          <w:trHeight w:val="1247"/>
        </w:trPr>
        <w:tc>
          <w:tcPr>
            <w:tcW w:w="1484" w:type="dxa"/>
          </w:tcPr>
          <w:p w14:paraId="7AEA446B" w14:textId="77777777"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Wednesday </w:t>
            </w:r>
          </w:p>
          <w:p w14:paraId="084FC6D1" w14:textId="62D1400E" w:rsidR="007F29E3" w:rsidRPr="00F148D3" w:rsidRDefault="00FD57FF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  <w:r w:rsidRPr="00FD57FF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February</w:t>
            </w:r>
          </w:p>
          <w:p w14:paraId="778B02D5" w14:textId="77777777" w:rsidR="007F29E3" w:rsidRPr="00F148D3" w:rsidRDefault="007F29E3" w:rsidP="00AB552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89" w:type="dxa"/>
            <w:gridSpan w:val="3"/>
          </w:tcPr>
          <w:p w14:paraId="1D50BC8A" w14:textId="0C774F4C" w:rsidR="00AF1BF7" w:rsidRPr="00AC78A9" w:rsidRDefault="00AF1BF7" w:rsidP="00AF1BF7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498B">
              <w:rPr>
                <w:rFonts w:ascii="Arial" w:hAnsi="Arial" w:cs="Arial"/>
              </w:rPr>
              <w:t xml:space="preserve">Grammar &amp;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aths</w:t>
            </w:r>
            <w:proofErr w:type="spellEnd"/>
          </w:p>
          <w:p w14:paraId="3D5DC669" w14:textId="15FD7536" w:rsidR="00AF1BF7" w:rsidRDefault="00AF1BF7" w:rsidP="00AF1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>
              <w:rPr>
                <w:rFonts w:ascii="Arial" w:hAnsi="Arial" w:cs="Arial"/>
              </w:rPr>
              <w:t>Identify adverbs</w:t>
            </w:r>
          </w:p>
          <w:p w14:paraId="51918089" w14:textId="33B41390" w:rsidR="00AF1BF7" w:rsidRDefault="00AF1BF7" w:rsidP="00AF1BF7">
            <w:pPr>
              <w:rPr>
                <w:rFonts w:ascii="Arial" w:hAnsi="Arial" w:cs="Arial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Copy and complete the grammar sheet pr</w:t>
            </w:r>
            <w:r w:rsidR="0025498B">
              <w:rPr>
                <w:rFonts w:ascii="Arial" w:hAnsi="Arial" w:cs="Arial"/>
              </w:rPr>
              <w:t xml:space="preserve">ovided. Complete the 10 minute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aths</w:t>
            </w:r>
            <w:proofErr w:type="spellEnd"/>
            <w:r>
              <w:rPr>
                <w:rFonts w:ascii="Arial" w:hAnsi="Arial" w:cs="Arial"/>
              </w:rPr>
              <w:t xml:space="preserve"> challenge.</w:t>
            </w:r>
          </w:p>
          <w:p w14:paraId="55FCF22B" w14:textId="77777777" w:rsidR="00AF1BF7" w:rsidRDefault="00AF1BF7" w:rsidP="00AF1BF7">
            <w:pPr>
              <w:rPr>
                <w:rFonts w:ascii="Arial" w:hAnsi="Arial" w:cs="Arial"/>
                <w:szCs w:val="20"/>
              </w:rPr>
            </w:pPr>
          </w:p>
          <w:p w14:paraId="63E332C3" w14:textId="59315D85" w:rsidR="00AF1BF7" w:rsidRPr="0025498B" w:rsidRDefault="0025498B" w:rsidP="00AF1BF7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 xml:space="preserve">Include:- </w:t>
            </w:r>
          </w:p>
          <w:p w14:paraId="1E1F4632" w14:textId="77777777" w:rsidR="00AF1BF7" w:rsidRPr="003665F4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14:paraId="30D4C076" w14:textId="77777777" w:rsidR="00AF1BF7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14:paraId="246F6CB6" w14:textId="77777777" w:rsidR="00AF1BF7" w:rsidRDefault="00AF1BF7" w:rsidP="00AB5523">
            <w:pPr>
              <w:rPr>
                <w:rFonts w:ascii="Arial" w:hAnsi="Arial" w:cs="Arial"/>
                <w:b/>
              </w:rPr>
            </w:pPr>
          </w:p>
          <w:p w14:paraId="6D0AC616" w14:textId="77777777"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 w:rsidRPr="007473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515E1D1F" w14:textId="77777777" w:rsidR="007F29E3" w:rsidRDefault="007F29E3" w:rsidP="00AB5523">
            <w:pPr>
              <w:rPr>
                <w:rFonts w:ascii="Arial" w:hAnsi="Arial" w:cs="Arial"/>
              </w:rPr>
            </w:pPr>
          </w:p>
          <w:p w14:paraId="22901417" w14:textId="2EEDCD2C" w:rsidR="007F29E3" w:rsidRPr="00F148D3" w:rsidRDefault="0025498B" w:rsidP="00AB5523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>Use of</w:t>
            </w:r>
            <w:r>
              <w:rPr>
                <w:rFonts w:ascii="Arial" w:hAnsi="Arial" w:cs="Arial"/>
                <w:b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498B">
              <w:rPr>
                <w:rFonts w:ascii="Arial" w:hAnsi="Arial" w:cs="Arial"/>
              </w:rPr>
              <w:t>+</w:t>
            </w:r>
            <w:r w:rsidRPr="00254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98B">
              <w:rPr>
                <w:rFonts w:ascii="Arial" w:hAnsi="Arial" w:cs="Arial"/>
                <w:b/>
              </w:rPr>
              <w:t>Rockstars</w:t>
            </w:r>
            <w:proofErr w:type="spellEnd"/>
          </w:p>
        </w:tc>
      </w:tr>
      <w:tr w:rsidR="007F29E3" w14:paraId="3CB2ED88" w14:textId="77777777" w:rsidTr="0025498B">
        <w:trPr>
          <w:trHeight w:val="2684"/>
        </w:trPr>
        <w:tc>
          <w:tcPr>
            <w:tcW w:w="1484" w:type="dxa"/>
          </w:tcPr>
          <w:p w14:paraId="484E49CB" w14:textId="77777777" w:rsidR="007F29E3" w:rsidRDefault="007F29E3" w:rsidP="007F29E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Wednesday </w:t>
            </w:r>
          </w:p>
          <w:p w14:paraId="6FF3FCF6" w14:textId="343240B9" w:rsidR="007F29E3" w:rsidRDefault="00FD57FF" w:rsidP="00FD57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12</w:t>
            </w:r>
            <w:r w:rsidRPr="00FD57FF">
              <w:rPr>
                <w:rFonts w:ascii="Arial" w:hAnsi="Arial" w:cs="Arial"/>
                <w:i/>
                <w:vertAlign w:val="superscript"/>
              </w:rPr>
              <w:t>th</w:t>
            </w:r>
            <w:r>
              <w:rPr>
                <w:rFonts w:ascii="Arial" w:hAnsi="Arial" w:cs="Arial"/>
                <w:i/>
              </w:rPr>
              <w:t xml:space="preserve"> February</w:t>
            </w:r>
          </w:p>
        </w:tc>
        <w:tc>
          <w:tcPr>
            <w:tcW w:w="9289" w:type="dxa"/>
            <w:gridSpan w:val="3"/>
          </w:tcPr>
          <w:p w14:paraId="42F23406" w14:textId="2E4866E3" w:rsidR="00AF1BF7" w:rsidRPr="00AC78A9" w:rsidRDefault="00AF1BF7" w:rsidP="00AF1BF7">
            <w:pPr>
              <w:rPr>
                <w:rFonts w:ascii="Arial" w:hAnsi="Arial" w:cs="Arial"/>
              </w:rPr>
            </w:pPr>
            <w:r w:rsidRPr="00F148D3">
              <w:rPr>
                <w:rFonts w:ascii="Arial" w:hAnsi="Arial" w:cs="Arial"/>
                <w:b/>
              </w:rPr>
              <w:t>Focus: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5498B">
              <w:rPr>
                <w:rFonts w:ascii="Arial" w:hAnsi="Arial" w:cs="Arial"/>
              </w:rPr>
              <w:t xml:space="preserve">Grammar &amp; </w:t>
            </w:r>
            <w:proofErr w:type="spellStart"/>
            <w:r w:rsidR="0025498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aths</w:t>
            </w:r>
            <w:proofErr w:type="spellEnd"/>
          </w:p>
          <w:p w14:paraId="60C29F39" w14:textId="4CFAEE61" w:rsidR="00AF1BF7" w:rsidRDefault="00AF1BF7" w:rsidP="00AF1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LO: </w:t>
            </w:r>
            <w:r>
              <w:rPr>
                <w:rFonts w:ascii="Arial" w:hAnsi="Arial" w:cs="Arial"/>
              </w:rPr>
              <w:t>Identify and use relative clauses</w:t>
            </w:r>
          </w:p>
          <w:p w14:paraId="25632DC4" w14:textId="77777777" w:rsidR="00AF1BF7" w:rsidRDefault="00AF1BF7" w:rsidP="00AF1BF7">
            <w:pPr>
              <w:rPr>
                <w:rFonts w:ascii="Arial" w:hAnsi="Arial" w:cs="Arial"/>
              </w:rPr>
            </w:pPr>
            <w:r w:rsidRPr="004D4119">
              <w:rPr>
                <w:rFonts w:ascii="Arial" w:hAnsi="Arial" w:cs="Arial"/>
                <w:b/>
                <w:szCs w:val="20"/>
              </w:rPr>
              <w:t>Task:</w:t>
            </w:r>
            <w:r w:rsidRPr="004D4119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Copy and complete the grammar sheet provided. Complete the 10 minute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  <w:r>
              <w:rPr>
                <w:rFonts w:ascii="Arial" w:hAnsi="Arial" w:cs="Arial"/>
              </w:rPr>
              <w:t xml:space="preserve"> challenge.</w:t>
            </w:r>
          </w:p>
          <w:p w14:paraId="68DF8CCC" w14:textId="77777777" w:rsidR="00AF1BF7" w:rsidRDefault="00AF1BF7" w:rsidP="00AF1BF7">
            <w:pPr>
              <w:rPr>
                <w:rFonts w:ascii="Arial" w:hAnsi="Arial" w:cs="Arial"/>
                <w:szCs w:val="20"/>
              </w:rPr>
            </w:pPr>
          </w:p>
          <w:p w14:paraId="63294AB8" w14:textId="54A0B95A" w:rsidR="00AF1BF7" w:rsidRPr="0025498B" w:rsidRDefault="0025498B" w:rsidP="00AF1BF7">
            <w:pPr>
              <w:rPr>
                <w:rFonts w:ascii="Arial" w:hAnsi="Arial" w:cs="Arial"/>
              </w:rPr>
            </w:pPr>
            <w:r w:rsidRPr="0025498B">
              <w:rPr>
                <w:rFonts w:ascii="Arial" w:hAnsi="Arial" w:cs="Arial"/>
              </w:rPr>
              <w:t>Include:-</w:t>
            </w:r>
          </w:p>
          <w:p w14:paraId="4224622A" w14:textId="77777777" w:rsidR="00AF1BF7" w:rsidRPr="003665F4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665F4">
              <w:rPr>
                <w:rFonts w:ascii="Arial" w:hAnsi="Arial" w:cs="Arial"/>
              </w:rPr>
              <w:t>Date and learning objective</w:t>
            </w:r>
          </w:p>
          <w:p w14:paraId="08D6BFA0" w14:textId="77777777" w:rsidR="00AF1BF7" w:rsidRDefault="00AF1BF7" w:rsidP="00AF1BF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Very neat presentation</w:t>
            </w:r>
          </w:p>
          <w:p w14:paraId="444097F5" w14:textId="77777777" w:rsidR="007F29E3" w:rsidRPr="004D4119" w:rsidRDefault="007F29E3" w:rsidP="00AB5523">
            <w:pPr>
              <w:rPr>
                <w:rFonts w:ascii="Arial" w:hAnsi="Arial" w:cs="Arial"/>
                <w:szCs w:val="20"/>
              </w:rPr>
            </w:pPr>
          </w:p>
          <w:p w14:paraId="491BB3FB" w14:textId="77777777" w:rsidR="007F29E3" w:rsidRDefault="007F29E3" w:rsidP="00AB5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Spelling:  </w:t>
            </w:r>
            <w:r w:rsidRPr="00747308">
              <w:rPr>
                <w:rFonts w:ascii="Arial" w:hAnsi="Arial" w:cs="Arial"/>
              </w:rPr>
              <w:t xml:space="preserve">Please see your child’s </w:t>
            </w:r>
            <w:r w:rsidRPr="00747308">
              <w:rPr>
                <w:rFonts w:ascii="Arial" w:hAnsi="Arial" w:cs="Arial"/>
                <w:b/>
              </w:rPr>
              <w:t>Look, Cover, Write, Check</w:t>
            </w:r>
            <w:r>
              <w:rPr>
                <w:rFonts w:ascii="Arial" w:hAnsi="Arial" w:cs="Arial"/>
              </w:rPr>
              <w:t xml:space="preserve"> book</w:t>
            </w:r>
            <w:r w:rsidRPr="00747308">
              <w:rPr>
                <w:rFonts w:ascii="Arial" w:hAnsi="Arial" w:cs="Arial"/>
              </w:rPr>
              <w:t xml:space="preserve"> to see their spelling score for this week.  Please ensure they spend time </w:t>
            </w:r>
            <w:r w:rsidRPr="00747308">
              <w:rPr>
                <w:rFonts w:ascii="Arial" w:hAnsi="Arial" w:cs="Arial"/>
                <w:b/>
                <w:i/>
              </w:rPr>
              <w:t>each day</w:t>
            </w:r>
            <w:r w:rsidRPr="00747308">
              <w:rPr>
                <w:rFonts w:ascii="Arial" w:hAnsi="Arial" w:cs="Arial"/>
              </w:rPr>
              <w:t xml:space="preserve"> completing a column of this week’s spelling words.</w:t>
            </w:r>
            <w:r>
              <w:rPr>
                <w:rFonts w:ascii="Arial" w:hAnsi="Arial" w:cs="Arial"/>
              </w:rPr>
              <w:t xml:space="preserve">   This is an opportunity to practice letter formation and handwriting as well as spelling.</w:t>
            </w:r>
          </w:p>
          <w:p w14:paraId="46D48E82" w14:textId="77777777" w:rsidR="007F29E3" w:rsidRDefault="007F29E3" w:rsidP="00AB5523">
            <w:pPr>
              <w:rPr>
                <w:rFonts w:ascii="Arial" w:hAnsi="Arial" w:cs="Arial"/>
              </w:rPr>
            </w:pPr>
          </w:p>
          <w:p w14:paraId="636BE166" w14:textId="2A6A5ED8" w:rsidR="007F29E3" w:rsidRPr="00F148D3" w:rsidRDefault="0025498B" w:rsidP="00AB5523">
            <w:pPr>
              <w:rPr>
                <w:rFonts w:ascii="Arial" w:hAnsi="Arial" w:cs="Arial"/>
                <w:b/>
              </w:rPr>
            </w:pPr>
            <w:r w:rsidRPr="0025498B">
              <w:rPr>
                <w:rFonts w:ascii="Arial" w:hAnsi="Arial" w:cs="Arial"/>
              </w:rPr>
              <w:t>Use of</w:t>
            </w:r>
            <w:r>
              <w:rPr>
                <w:rFonts w:ascii="Arial" w:hAnsi="Arial" w:cs="Arial"/>
                <w:b/>
              </w:rPr>
              <w:t xml:space="preserve"> My </w:t>
            </w: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25498B">
              <w:rPr>
                <w:rFonts w:ascii="Arial" w:hAnsi="Arial" w:cs="Arial"/>
              </w:rPr>
              <w:t>+</w:t>
            </w:r>
            <w:r w:rsidRPr="0025498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5498B">
              <w:rPr>
                <w:rFonts w:ascii="Arial" w:hAnsi="Arial" w:cs="Arial"/>
                <w:b/>
              </w:rPr>
              <w:t>Rockstars</w:t>
            </w:r>
            <w:proofErr w:type="spellEnd"/>
          </w:p>
        </w:tc>
      </w:tr>
    </w:tbl>
    <w:p w14:paraId="24505C9D" w14:textId="77777777" w:rsidR="003665F4" w:rsidRDefault="003665F4"/>
    <w:sectPr w:rsidR="003665F4" w:rsidSect="000A38DD">
      <w:pgSz w:w="11901" w:h="16817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011"/>
    <w:multiLevelType w:val="hybridMultilevel"/>
    <w:tmpl w:val="5A8C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55B4"/>
    <w:multiLevelType w:val="hybridMultilevel"/>
    <w:tmpl w:val="5EE4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6FE"/>
    <w:multiLevelType w:val="hybridMultilevel"/>
    <w:tmpl w:val="DD28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B439A"/>
    <w:multiLevelType w:val="hybridMultilevel"/>
    <w:tmpl w:val="6BAE5EA4"/>
    <w:lvl w:ilvl="0" w:tplc="0A5A7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B739D"/>
    <w:multiLevelType w:val="hybridMultilevel"/>
    <w:tmpl w:val="2ECA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51F8"/>
    <w:multiLevelType w:val="hybridMultilevel"/>
    <w:tmpl w:val="BBF8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347E7"/>
    <w:multiLevelType w:val="hybridMultilevel"/>
    <w:tmpl w:val="4D2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6F6A"/>
    <w:multiLevelType w:val="hybridMultilevel"/>
    <w:tmpl w:val="BF2A6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E3"/>
    <w:rsid w:val="00082272"/>
    <w:rsid w:val="0025498B"/>
    <w:rsid w:val="0026409A"/>
    <w:rsid w:val="002D7AE6"/>
    <w:rsid w:val="003665F4"/>
    <w:rsid w:val="0038419C"/>
    <w:rsid w:val="003F5108"/>
    <w:rsid w:val="005D6DBF"/>
    <w:rsid w:val="006C670C"/>
    <w:rsid w:val="007F29E3"/>
    <w:rsid w:val="009210E2"/>
    <w:rsid w:val="00AC5BFF"/>
    <w:rsid w:val="00AF1BF7"/>
    <w:rsid w:val="00B54A27"/>
    <w:rsid w:val="00C51C09"/>
    <w:rsid w:val="00CF17ED"/>
    <w:rsid w:val="00E22B66"/>
    <w:rsid w:val="00F225B2"/>
    <w:rsid w:val="00FA0023"/>
    <w:rsid w:val="00FB16EC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2007F"/>
  <w15:chartTrackingRefBased/>
  <w15:docId w15:val="{145A28F5-D9ED-42CA-9CD7-2821B324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9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9E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E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95E17D29F44B9EC743B04742A32B" ma:contentTypeVersion="7" ma:contentTypeDescription="Create a new document." ma:contentTypeScope="" ma:versionID="53291c15659ad30ff8da91ce1306dfb1">
  <xsd:schema xmlns:xsd="http://www.w3.org/2001/XMLSchema" xmlns:xs="http://www.w3.org/2001/XMLSchema" xmlns:p="http://schemas.microsoft.com/office/2006/metadata/properties" xmlns:ns3="1472c532-b8ce-439b-91f4-57af84d49fb5" targetNamespace="http://schemas.microsoft.com/office/2006/metadata/properties" ma:root="true" ma:fieldsID="d7cb925674c82d03ba5e12c1b5392e4d" ns3:_="">
    <xsd:import namespace="1472c532-b8ce-439b-91f4-57af84d49f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2c532-b8ce-439b-91f4-57af84d49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BEA65-ADD0-4B41-8B84-54D419940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66F13-BD80-453F-86B9-7A73508966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45EA96-E00D-421E-8B06-1934D5719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2c532-b8ce-439b-91f4-57af84d49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8B6FE052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Lilley</dc:creator>
  <cp:keywords/>
  <dc:description/>
  <cp:lastModifiedBy>Debby Lilley</cp:lastModifiedBy>
  <cp:revision>2</cp:revision>
  <cp:lastPrinted>2019-11-29T13:27:00Z</cp:lastPrinted>
  <dcterms:created xsi:type="dcterms:W3CDTF">2020-01-06T16:38:00Z</dcterms:created>
  <dcterms:modified xsi:type="dcterms:W3CDTF">2020-01-06T16:38:00Z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0x010100494795E17D29F44B9EC743B04742A32B</vt:lpwstr>
  </property>
</Properties>
</file>