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5B1" w:rsidRDefault="00223A52">
      <w:pPr>
        <w:rPr>
          <w:rFonts w:ascii="Arial" w:hAnsi="Arial" w:cs="Arial"/>
          <w:b/>
          <w:i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In year 3 and 4, we are coming to the end of our topic on </w:t>
      </w:r>
      <w:r w:rsidRPr="00223A52">
        <w:rPr>
          <w:rFonts w:ascii="Arial" w:hAnsi="Arial" w:cs="Arial"/>
          <w:b/>
          <w:i/>
          <w:sz w:val="48"/>
          <w:szCs w:val="48"/>
        </w:rPr>
        <w:t>‘Mighty Mountains and Violent Volcanoes.’</w:t>
      </w:r>
    </w:p>
    <w:p w:rsidR="00223A52" w:rsidRPr="00223A52" w:rsidRDefault="00223A52">
      <w:pPr>
        <w:rPr>
          <w:rFonts w:ascii="Arial" w:hAnsi="Arial" w:cs="Arial"/>
          <w:i/>
          <w:sz w:val="48"/>
          <w:szCs w:val="48"/>
          <w:u w:val="single"/>
        </w:rPr>
      </w:pPr>
    </w:p>
    <w:p w:rsidR="00223A52" w:rsidRDefault="00223A52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Please produce a project about this topic, detailing everything that you have learnt.</w:t>
      </w:r>
    </w:p>
    <w:p w:rsidR="00223A52" w:rsidRDefault="00223A52">
      <w:pPr>
        <w:rPr>
          <w:rFonts w:ascii="Arial" w:hAnsi="Arial" w:cs="Arial"/>
          <w:sz w:val="48"/>
          <w:szCs w:val="48"/>
        </w:rPr>
      </w:pPr>
    </w:p>
    <w:p w:rsidR="00223A52" w:rsidRDefault="00223A52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This can take any form you like including:</w:t>
      </w:r>
    </w:p>
    <w:p w:rsidR="00223A52" w:rsidRDefault="00223A52" w:rsidP="00223A52">
      <w:pPr>
        <w:pStyle w:val="ListParagraph"/>
        <w:numPr>
          <w:ilvl w:val="0"/>
          <w:numId w:val="1"/>
        </w:num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A written project.</w:t>
      </w:r>
    </w:p>
    <w:p w:rsidR="00223A52" w:rsidRDefault="00223A52" w:rsidP="00223A52">
      <w:pPr>
        <w:pStyle w:val="ListParagraph"/>
        <w:numPr>
          <w:ilvl w:val="0"/>
          <w:numId w:val="1"/>
        </w:num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A scrapbook.</w:t>
      </w:r>
    </w:p>
    <w:p w:rsidR="00223A52" w:rsidRDefault="00223A52" w:rsidP="00223A52">
      <w:pPr>
        <w:pStyle w:val="ListParagraph"/>
        <w:numPr>
          <w:ilvl w:val="0"/>
          <w:numId w:val="1"/>
        </w:num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A PowerPoint presentation.</w:t>
      </w:r>
    </w:p>
    <w:p w:rsidR="00A33D71" w:rsidRDefault="00A33D71" w:rsidP="00A33D71">
      <w:pPr>
        <w:rPr>
          <w:rFonts w:ascii="Arial" w:hAnsi="Arial" w:cs="Arial"/>
          <w:sz w:val="48"/>
          <w:szCs w:val="48"/>
        </w:rPr>
      </w:pPr>
    </w:p>
    <w:p w:rsidR="00A33D71" w:rsidRDefault="00A33D71" w:rsidP="00A33D71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Please include:</w:t>
      </w:r>
    </w:p>
    <w:p w:rsidR="00A33D71" w:rsidRDefault="00A33D71" w:rsidP="00A33D71">
      <w:pPr>
        <w:pStyle w:val="ListParagraph"/>
        <w:numPr>
          <w:ilvl w:val="0"/>
          <w:numId w:val="1"/>
        </w:num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A front cover with a title</w:t>
      </w:r>
    </w:p>
    <w:p w:rsidR="00A33D71" w:rsidRDefault="00A33D71" w:rsidP="00A33D71">
      <w:pPr>
        <w:pStyle w:val="ListParagraph"/>
        <w:numPr>
          <w:ilvl w:val="0"/>
          <w:numId w:val="1"/>
        </w:num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A contents page</w:t>
      </w:r>
    </w:p>
    <w:p w:rsidR="00A33D71" w:rsidRDefault="00A33D71" w:rsidP="00A33D71">
      <w:pPr>
        <w:pStyle w:val="ListParagraph"/>
        <w:numPr>
          <w:ilvl w:val="0"/>
          <w:numId w:val="1"/>
        </w:num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Separate sections with subheadings</w:t>
      </w:r>
    </w:p>
    <w:p w:rsidR="00A33D71" w:rsidRPr="00A33D71" w:rsidRDefault="00A33D71" w:rsidP="00A33D71">
      <w:pPr>
        <w:pStyle w:val="ListParagraph"/>
        <w:numPr>
          <w:ilvl w:val="0"/>
          <w:numId w:val="1"/>
        </w:num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A conclusion</w:t>
      </w:r>
      <w:bookmarkStart w:id="0" w:name="_GoBack"/>
      <w:bookmarkEnd w:id="0"/>
    </w:p>
    <w:sectPr w:rsidR="00A33D71" w:rsidRPr="00A33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72136"/>
    <w:multiLevelType w:val="hybridMultilevel"/>
    <w:tmpl w:val="F64C7FE4"/>
    <w:lvl w:ilvl="0" w:tplc="3DECD3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52"/>
    <w:rsid w:val="00223A52"/>
    <w:rsid w:val="005612A9"/>
    <w:rsid w:val="00A33D71"/>
    <w:rsid w:val="00BA4364"/>
    <w:rsid w:val="00D6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CD8FB"/>
  <w15:chartTrackingRefBased/>
  <w15:docId w15:val="{B2923FE7-102D-43AE-B3FD-D5525E39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A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183DAF7D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De Rouffignac</dc:creator>
  <cp:keywords/>
  <dc:description/>
  <cp:lastModifiedBy>Emily De Rouffignac</cp:lastModifiedBy>
  <cp:revision>3</cp:revision>
  <cp:lastPrinted>2020-03-18T16:09:00Z</cp:lastPrinted>
  <dcterms:created xsi:type="dcterms:W3CDTF">2020-03-17T14:28:00Z</dcterms:created>
  <dcterms:modified xsi:type="dcterms:W3CDTF">2020-03-18T16:09:00Z</dcterms:modified>
</cp:coreProperties>
</file>