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76" w:tblpY="-178"/>
        <w:tblW w:w="10773" w:type="dxa"/>
        <w:tblLook w:val="04A0" w:firstRow="1" w:lastRow="0" w:firstColumn="1" w:lastColumn="0" w:noHBand="0" w:noVBand="1"/>
      </w:tblPr>
      <w:tblGrid>
        <w:gridCol w:w="1484"/>
        <w:gridCol w:w="4045"/>
        <w:gridCol w:w="2622"/>
        <w:gridCol w:w="2622"/>
      </w:tblGrid>
      <w:tr w:rsidR="007F29E3" w:rsidTr="00AB5523">
        <w:tc>
          <w:tcPr>
            <w:tcW w:w="10773" w:type="dxa"/>
            <w:gridSpan w:val="4"/>
            <w:vAlign w:val="bottom"/>
          </w:tcPr>
          <w:p w:rsidR="007F29E3" w:rsidRDefault="007F29E3" w:rsidP="00AB55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B85AE66" wp14:editId="02807E70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9E3" w:rsidRDefault="007F29E3" w:rsidP="00AB55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 xml:space="preserve">Homework at Great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Gaddesden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CofE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School (VA)  </w:t>
            </w:r>
          </w:p>
          <w:p w:rsidR="007F29E3" w:rsidRPr="00AC78A9" w:rsidRDefault="007F29E3" w:rsidP="00AB55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29E3" w:rsidTr="00AB5523">
        <w:tc>
          <w:tcPr>
            <w:tcW w:w="1484" w:type="dxa"/>
          </w:tcPr>
          <w:p w:rsidR="007F29E3" w:rsidRPr="00AC78A9" w:rsidRDefault="007F29E3" w:rsidP="00AB55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4045" w:type="dxa"/>
          </w:tcPr>
          <w:p w:rsidR="007F29E3" w:rsidRPr="00AC78A9" w:rsidRDefault="007F29E3" w:rsidP="00AB55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Autumn 2, 2019</w:t>
            </w:r>
          </w:p>
        </w:tc>
        <w:tc>
          <w:tcPr>
            <w:tcW w:w="2622" w:type="dxa"/>
          </w:tcPr>
          <w:p w:rsidR="007F29E3" w:rsidRPr="000A38DD" w:rsidRDefault="007F29E3" w:rsidP="00AB55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622" w:type="dxa"/>
          </w:tcPr>
          <w:p w:rsidR="007F29E3" w:rsidRPr="000A38DD" w:rsidRDefault="007F29E3" w:rsidP="00AB55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E5F">
              <w:rPr>
                <w:rFonts w:ascii="Arial" w:hAnsi="Arial" w:cs="Arial"/>
                <w:sz w:val="32"/>
                <w:szCs w:val="32"/>
              </w:rPr>
              <w:t>5&amp;6</w:t>
            </w:r>
          </w:p>
        </w:tc>
      </w:tr>
      <w:tr w:rsidR="007F29E3" w:rsidTr="00AB5523">
        <w:tc>
          <w:tcPr>
            <w:tcW w:w="10773" w:type="dxa"/>
            <w:gridSpan w:val="4"/>
          </w:tcPr>
          <w:p w:rsidR="007F29E3" w:rsidRDefault="007F29E3" w:rsidP="00AB5523">
            <w:pPr>
              <w:rPr>
                <w:rFonts w:ascii="Arial" w:hAnsi="Arial" w:cs="Arial"/>
                <w:i/>
                <w:highlight w:val="yellow"/>
              </w:rPr>
            </w:pPr>
          </w:p>
          <w:p w:rsidR="007F29E3" w:rsidRDefault="007F29E3" w:rsidP="00AB5523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 xml:space="preserve">At Great </w:t>
            </w:r>
            <w:proofErr w:type="spellStart"/>
            <w:r w:rsidRPr="001B39FA">
              <w:rPr>
                <w:rFonts w:ascii="Arial" w:hAnsi="Arial" w:cs="Arial"/>
                <w:i/>
              </w:rPr>
              <w:t>Gaddesden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39FA">
              <w:rPr>
                <w:rFonts w:ascii="Arial" w:hAnsi="Arial" w:cs="Arial"/>
                <w:i/>
              </w:rPr>
              <w:t>CofE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School, we provide homework for three reasons:</w:t>
            </w:r>
          </w:p>
          <w:p w:rsidR="007F29E3" w:rsidRPr="001B39FA" w:rsidRDefault="007F29E3" w:rsidP="00AB5523">
            <w:pPr>
              <w:rPr>
                <w:rFonts w:ascii="Arial" w:hAnsi="Arial" w:cs="Arial"/>
                <w:i/>
              </w:rPr>
            </w:pPr>
          </w:p>
          <w:p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:rsidR="007F29E3" w:rsidRPr="004D79EB" w:rsidRDefault="007F29E3" w:rsidP="00AB5523">
            <w:pPr>
              <w:rPr>
                <w:rFonts w:ascii="Arial" w:hAnsi="Arial" w:cs="Arial"/>
                <w:i/>
                <w:highlight w:val="yellow"/>
              </w:rPr>
            </w:pPr>
          </w:p>
          <w:p w:rsidR="007F29E3" w:rsidRPr="00D33181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:rsidR="007F29E3" w:rsidRPr="00D33181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:rsidR="007F29E3" w:rsidRPr="002C6F2A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:rsidR="007F29E3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545E5F">
              <w:rPr>
                <w:rFonts w:ascii="Arial" w:hAnsi="Arial" w:cs="Arial"/>
                <w:i/>
                <w:noProof/>
              </w:rPr>
              <w:t>If homework is not completed, children will be expected to stay in, either at break or lunch-time, to complete it.</w:t>
            </w:r>
          </w:p>
          <w:p w:rsidR="007F29E3" w:rsidRPr="00D12B50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12B50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</w:t>
            </w:r>
          </w:p>
          <w:p w:rsidR="007F29E3" w:rsidRPr="001B39FA" w:rsidRDefault="007F29E3" w:rsidP="00AB5523">
            <w:pPr>
              <w:rPr>
                <w:rFonts w:ascii="Arial" w:hAnsi="Arial" w:cs="Arial"/>
              </w:rPr>
            </w:pPr>
          </w:p>
        </w:tc>
      </w:tr>
      <w:tr w:rsidR="007F29E3" w:rsidTr="00AB5523">
        <w:trPr>
          <w:trHeight w:val="655"/>
        </w:trPr>
        <w:tc>
          <w:tcPr>
            <w:tcW w:w="1484" w:type="dxa"/>
          </w:tcPr>
          <w:p w:rsidR="007F29E3" w:rsidRPr="00F148D3" w:rsidRDefault="007F29E3" w:rsidP="00AB5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9289" w:type="dxa"/>
            <w:gridSpan w:val="3"/>
          </w:tcPr>
          <w:p w:rsidR="007F29E3" w:rsidRDefault="007F29E3" w:rsidP="00AB5523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:rsidR="007F29E3" w:rsidRPr="009E13A0" w:rsidRDefault="007F29E3" w:rsidP="00AB552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Pr="00F148D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6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November</w:t>
            </w:r>
          </w:p>
        </w:tc>
        <w:tc>
          <w:tcPr>
            <w:tcW w:w="9289" w:type="dxa"/>
            <w:gridSpan w:val="3"/>
          </w:tcPr>
          <w:p w:rsidR="007F29E3" w:rsidRPr="00545E5F" w:rsidRDefault="007F29E3" w:rsidP="00AB5523">
            <w:pPr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3665F4">
              <w:rPr>
                <w:rFonts w:ascii="Arial" w:hAnsi="Arial" w:cs="Arial"/>
              </w:rPr>
              <w:t>Maths</w:t>
            </w:r>
            <w:proofErr w:type="spellEnd"/>
            <w:r w:rsidR="003665F4">
              <w:rPr>
                <w:rFonts w:ascii="Arial" w:hAnsi="Arial" w:cs="Arial"/>
              </w:rPr>
              <w:t xml:space="preserve"> DL</w:t>
            </w:r>
          </w:p>
          <w:p w:rsidR="003665F4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</w:t>
            </w:r>
            <w:r w:rsidRPr="00545E5F">
              <w:rPr>
                <w:rFonts w:ascii="Arial" w:hAnsi="Arial" w:cs="Arial"/>
                <w:b/>
              </w:rPr>
              <w:t xml:space="preserve">: </w:t>
            </w:r>
            <w:r w:rsidR="003665F4" w:rsidRPr="003665F4">
              <w:rPr>
                <w:rFonts w:ascii="Arial" w:hAnsi="Arial" w:cs="Arial"/>
              </w:rPr>
              <w:t>Investigate factor pairs</w:t>
            </w:r>
          </w:p>
          <w:p w:rsidR="007F29E3" w:rsidRPr="003665F4" w:rsidRDefault="007F29E3" w:rsidP="00AB5523">
            <w:pPr>
              <w:rPr>
                <w:rFonts w:ascii="Arial" w:hAnsi="Arial" w:cs="Arial"/>
              </w:rPr>
            </w:pPr>
            <w:r w:rsidRPr="00545E5F">
              <w:rPr>
                <w:rFonts w:ascii="Arial" w:hAnsi="Arial" w:cs="Arial"/>
                <w:b/>
              </w:rPr>
              <w:t xml:space="preserve">Task: </w:t>
            </w:r>
            <w:r w:rsidR="003665F4" w:rsidRPr="003665F4">
              <w:rPr>
                <w:rFonts w:ascii="Arial" w:hAnsi="Arial" w:cs="Arial"/>
              </w:rPr>
              <w:t xml:space="preserve">Use the </w:t>
            </w:r>
            <w:proofErr w:type="spellStart"/>
            <w:r w:rsidR="003665F4" w:rsidRPr="003665F4">
              <w:rPr>
                <w:rFonts w:ascii="Arial" w:hAnsi="Arial" w:cs="Arial"/>
              </w:rPr>
              <w:t>venn</w:t>
            </w:r>
            <w:proofErr w:type="spellEnd"/>
            <w:r w:rsidR="003665F4" w:rsidRPr="003665F4">
              <w:rPr>
                <w:rFonts w:ascii="Arial" w:hAnsi="Arial" w:cs="Arial"/>
              </w:rPr>
              <w:t xml:space="preserve"> diagrams provided to investigate the factor pairs</w:t>
            </w:r>
          </w:p>
          <w:p w:rsidR="003665F4" w:rsidRDefault="007F29E3" w:rsidP="003665F4">
            <w:pPr>
              <w:rPr>
                <w:rFonts w:ascii="Arial" w:hAnsi="Arial" w:cs="Arial"/>
                <w:b/>
              </w:rPr>
            </w:pPr>
            <w:r w:rsidRPr="009137BE">
              <w:rPr>
                <w:rFonts w:ascii="Arial" w:hAnsi="Arial" w:cs="Arial"/>
                <w:b/>
              </w:rPr>
              <w:t xml:space="preserve">WILF: </w:t>
            </w:r>
          </w:p>
          <w:p w:rsidR="003665F4" w:rsidRPr="003665F4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:rsidR="003665F4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:rsidR="003665F4" w:rsidRPr="009137BE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Sheet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neatly </w:t>
            </w:r>
            <w:r>
              <w:rPr>
                <w:rFonts w:ascii="Arial" w:hAnsi="Arial" w:cs="Arial"/>
                <w:szCs w:val="22"/>
              </w:rPr>
              <w:t>stuck in books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</w:rPr>
            </w:pP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:rsidR="007F29E3" w:rsidRPr="00F148D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November</w:t>
            </w:r>
          </w:p>
        </w:tc>
        <w:tc>
          <w:tcPr>
            <w:tcW w:w="9289" w:type="dxa"/>
            <w:gridSpan w:val="3"/>
          </w:tcPr>
          <w:p w:rsidR="007F29E3" w:rsidRPr="00AC78A9" w:rsidRDefault="007F29E3" w:rsidP="00AB5523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25B2">
              <w:rPr>
                <w:rFonts w:ascii="Arial" w:hAnsi="Arial" w:cs="Arial"/>
              </w:rPr>
              <w:t>PHSE</w:t>
            </w:r>
            <w:r w:rsidRPr="009137BE">
              <w:rPr>
                <w:rFonts w:ascii="Arial" w:hAnsi="Arial" w:cs="Arial"/>
              </w:rPr>
              <w:t xml:space="preserve"> DL</w:t>
            </w:r>
          </w:p>
          <w:p w:rsidR="00F225B2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 w:rsidR="00036D8B">
              <w:rPr>
                <w:rFonts w:ascii="Arial" w:hAnsi="Arial" w:cs="Arial"/>
              </w:rPr>
              <w:t>To have empathy for others</w:t>
            </w:r>
          </w:p>
          <w:p w:rsidR="007F29E3" w:rsidRDefault="007F29E3" w:rsidP="00AB5523">
            <w:pPr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 w:rsidR="0026409A">
              <w:rPr>
                <w:rFonts w:ascii="Arial" w:hAnsi="Arial" w:cs="Arial"/>
                <w:szCs w:val="20"/>
              </w:rPr>
              <w:t>Create a poster based upon ‘Cool to be Kind’</w:t>
            </w:r>
          </w:p>
          <w:p w:rsidR="007F29E3" w:rsidRDefault="007F29E3" w:rsidP="00AB55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WILF: </w:t>
            </w:r>
          </w:p>
          <w:p w:rsidR="007F29E3" w:rsidRDefault="0026409A" w:rsidP="002640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Bright, </w:t>
            </w:r>
            <w:proofErr w:type="spellStart"/>
            <w:r>
              <w:rPr>
                <w:rFonts w:ascii="Arial" w:hAnsi="Arial" w:cs="Arial"/>
              </w:rPr>
              <w:t>colourful</w:t>
            </w:r>
            <w:proofErr w:type="spellEnd"/>
            <w:r>
              <w:rPr>
                <w:rFonts w:ascii="Arial" w:hAnsi="Arial" w:cs="Arial"/>
              </w:rPr>
              <w:t xml:space="preserve"> design</w:t>
            </w:r>
          </w:p>
          <w:p w:rsidR="0026409A" w:rsidRDefault="0026409A" w:rsidP="002640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Bold title</w:t>
            </w:r>
          </w:p>
          <w:p w:rsidR="0026409A" w:rsidRDefault="0026409A" w:rsidP="002640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ways on how to be kind to each</w:t>
            </w:r>
            <w:r w:rsidR="00B54A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</w:t>
            </w:r>
          </w:p>
          <w:p w:rsidR="00E22B66" w:rsidRPr="00747308" w:rsidRDefault="00E22B66" w:rsidP="0026409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</w:t>
            </w:r>
            <w:r w:rsidRPr="00747308">
              <w:rPr>
                <w:rFonts w:ascii="Arial" w:hAnsi="Arial" w:cs="Arial"/>
              </w:rPr>
              <w:lastRenderedPageBreak/>
              <w:t>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6271E4" w:rsidRDefault="007F29E3" w:rsidP="00AB5523">
            <w:pPr>
              <w:rPr>
                <w:rFonts w:ascii="Arial" w:hAnsi="Arial" w:cs="Arial"/>
                <w:sz w:val="18"/>
                <w:szCs w:val="20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Pr="00F148D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Wednesday 20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November</w:t>
            </w:r>
          </w:p>
        </w:tc>
        <w:tc>
          <w:tcPr>
            <w:tcW w:w="9289" w:type="dxa"/>
            <w:gridSpan w:val="3"/>
          </w:tcPr>
          <w:p w:rsidR="003665F4" w:rsidRPr="00AC78A9" w:rsidRDefault="003665F4" w:rsidP="003665F4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37BE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grammar</w:t>
            </w:r>
            <w:r w:rsidRPr="009137BE">
              <w:rPr>
                <w:rFonts w:ascii="Arial" w:hAnsi="Arial" w:cs="Arial"/>
              </w:rPr>
              <w:t xml:space="preserve"> DL</w:t>
            </w:r>
          </w:p>
          <w:p w:rsidR="003665F4" w:rsidRPr="009137BE" w:rsidRDefault="003665F4" w:rsidP="00366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>
              <w:rPr>
                <w:rFonts w:ascii="Arial" w:hAnsi="Arial" w:cs="Arial"/>
              </w:rPr>
              <w:t>improve understanding of English grammar</w:t>
            </w:r>
          </w:p>
          <w:p w:rsidR="003665F4" w:rsidRDefault="003665F4" w:rsidP="003665F4">
            <w:pPr>
              <w:rPr>
                <w:rFonts w:ascii="Arial" w:hAnsi="Arial" w:cs="Arial"/>
                <w:szCs w:val="20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Complete the work sheet provided.</w:t>
            </w:r>
          </w:p>
          <w:p w:rsidR="003665F4" w:rsidRDefault="003665F4" w:rsidP="003665F4">
            <w:pPr>
              <w:rPr>
                <w:rFonts w:ascii="Arial" w:hAnsi="Arial" w:cs="Arial"/>
                <w:szCs w:val="20"/>
              </w:rPr>
            </w:pPr>
          </w:p>
          <w:p w:rsidR="003665F4" w:rsidRDefault="003665F4" w:rsidP="003665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WILF: </w:t>
            </w:r>
          </w:p>
          <w:p w:rsidR="003665F4" w:rsidRPr="003665F4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:rsidR="003665F4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:rsidR="003665F4" w:rsidRPr="009137BE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Sheet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neatly </w:t>
            </w:r>
            <w:r>
              <w:rPr>
                <w:rFonts w:ascii="Arial" w:hAnsi="Arial" w:cs="Arial"/>
                <w:szCs w:val="22"/>
              </w:rPr>
              <w:t>stuck in books</w:t>
            </w:r>
          </w:p>
          <w:p w:rsidR="007F29E3" w:rsidRPr="004D4119" w:rsidRDefault="007F29E3" w:rsidP="00AB5523">
            <w:pPr>
              <w:rPr>
                <w:rFonts w:ascii="Arial" w:hAnsi="Arial" w:cs="Arial"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F29E3" w:rsidTr="00AB5523">
        <w:trPr>
          <w:trHeight w:val="558"/>
        </w:trPr>
        <w:tc>
          <w:tcPr>
            <w:tcW w:w="1484" w:type="dxa"/>
          </w:tcPr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:rsidR="007F29E3" w:rsidRPr="00F148D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27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November</w:t>
            </w:r>
          </w:p>
        </w:tc>
        <w:tc>
          <w:tcPr>
            <w:tcW w:w="9289" w:type="dxa"/>
            <w:gridSpan w:val="3"/>
          </w:tcPr>
          <w:p w:rsidR="007F29E3" w:rsidRPr="009137BE" w:rsidRDefault="007F29E3" w:rsidP="00AB5523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22B66" w:rsidRPr="00AC5BFF">
              <w:rPr>
                <w:rFonts w:ascii="Arial" w:hAnsi="Arial" w:cs="Arial"/>
              </w:rPr>
              <w:t>DT</w:t>
            </w:r>
          </w:p>
          <w:p w:rsidR="007F29E3" w:rsidRPr="009137BE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 w:rsidR="00E22B66" w:rsidRPr="00AC5BFF">
              <w:rPr>
                <w:rFonts w:ascii="Arial" w:hAnsi="Arial" w:cs="Arial"/>
              </w:rPr>
              <w:t>To research and design a product</w:t>
            </w:r>
          </w:p>
          <w:p w:rsidR="007F29E3" w:rsidRPr="009137BE" w:rsidRDefault="007F29E3" w:rsidP="00AB552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Task:</w:t>
            </w:r>
            <w:r>
              <w:rPr>
                <w:rFonts w:ascii="Arial" w:hAnsi="Arial" w:cs="Arial"/>
              </w:rPr>
              <w:t>.</w:t>
            </w:r>
            <w:proofErr w:type="gramEnd"/>
            <w:r w:rsidR="0038419C">
              <w:rPr>
                <w:rFonts w:ascii="Arial" w:hAnsi="Arial" w:cs="Arial"/>
              </w:rPr>
              <w:t xml:space="preserve"> </w:t>
            </w:r>
            <w:r w:rsidR="00AC5BFF">
              <w:rPr>
                <w:rFonts w:ascii="Arial" w:hAnsi="Arial" w:cs="Arial"/>
              </w:rPr>
              <w:t>Research the history of the Anderson shelter. Draw a design for your own Anderson shelter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Default="007F29E3" w:rsidP="00AB5523">
            <w:pPr>
              <w:rPr>
                <w:rFonts w:ascii="Arial" w:hAnsi="Arial" w:cs="Arial"/>
                <w:b/>
              </w:rPr>
            </w:pPr>
            <w:r w:rsidRPr="00FA1373">
              <w:rPr>
                <w:rFonts w:ascii="Arial" w:hAnsi="Arial" w:cs="Arial"/>
                <w:b/>
              </w:rPr>
              <w:t>WILF:</w:t>
            </w:r>
          </w:p>
          <w:p w:rsidR="007F29E3" w:rsidRPr="009137BE" w:rsidRDefault="007F29E3" w:rsidP="007F29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learning objective</w:t>
            </w:r>
          </w:p>
          <w:p w:rsidR="007F29E3" w:rsidRPr="009137BE" w:rsidRDefault="007F29E3" w:rsidP="007F29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Very neat presentation.</w:t>
            </w:r>
          </w:p>
          <w:p w:rsidR="007F29E3" w:rsidRPr="00FA0023" w:rsidRDefault="007F29E3" w:rsidP="007F29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Writing in complete sentences</w:t>
            </w:r>
          </w:p>
          <w:p w:rsidR="00FA0023" w:rsidRPr="009210E2" w:rsidRDefault="003F5108" w:rsidP="007F29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Think ab</w:t>
            </w:r>
            <w:r w:rsidR="00FA0023">
              <w:rPr>
                <w:rFonts w:ascii="Arial" w:hAnsi="Arial" w:cs="Arial"/>
              </w:rPr>
              <w:t xml:space="preserve">out when the Anderson shelter was designed, who was issued an Anderson shelter, </w:t>
            </w:r>
            <w:proofErr w:type="gramStart"/>
            <w:r w:rsidR="00FA0023">
              <w:rPr>
                <w:rFonts w:ascii="Arial" w:hAnsi="Arial" w:cs="Arial"/>
              </w:rPr>
              <w:t>What</w:t>
            </w:r>
            <w:proofErr w:type="gramEnd"/>
            <w:r w:rsidR="00FA0023">
              <w:rPr>
                <w:rFonts w:ascii="Arial" w:hAnsi="Arial" w:cs="Arial"/>
              </w:rPr>
              <w:t xml:space="preserve"> was inside the shelter</w:t>
            </w:r>
          </w:p>
          <w:p w:rsidR="009210E2" w:rsidRPr="009210E2" w:rsidRDefault="009210E2" w:rsidP="007F29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Draw a design for your own Anderson </w:t>
            </w:r>
            <w:proofErr w:type="spellStart"/>
            <w:r>
              <w:rPr>
                <w:rFonts w:ascii="Arial" w:hAnsi="Arial" w:cs="Arial"/>
              </w:rPr>
              <w:t>sheler</w:t>
            </w:r>
            <w:proofErr w:type="spellEnd"/>
          </w:p>
          <w:p w:rsidR="009210E2" w:rsidRPr="009210E2" w:rsidRDefault="009210E2" w:rsidP="009210E2">
            <w:pPr>
              <w:rPr>
                <w:rFonts w:ascii="Arial" w:hAnsi="Arial" w:cs="Arial"/>
                <w:b/>
              </w:rPr>
            </w:pPr>
          </w:p>
          <w:p w:rsidR="007F29E3" w:rsidRPr="00FA0023" w:rsidRDefault="007F29E3" w:rsidP="00FA0023">
            <w:pPr>
              <w:ind w:left="360"/>
              <w:rPr>
                <w:rFonts w:ascii="Arial" w:hAnsi="Arial" w:cs="Arial"/>
                <w:b/>
              </w:rPr>
            </w:pPr>
          </w:p>
          <w:p w:rsidR="007F29E3" w:rsidRDefault="007F29E3" w:rsidP="00AB5523">
            <w:pPr>
              <w:rPr>
                <w:rFonts w:ascii="Arial" w:hAnsi="Arial" w:cs="Arial"/>
                <w:b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:rsidR="007F29E3" w:rsidRPr="00F148D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December</w:t>
            </w:r>
          </w:p>
          <w:p w:rsidR="007F29E3" w:rsidRPr="00F148D3" w:rsidRDefault="007F29E3" w:rsidP="00AB55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89" w:type="dxa"/>
            <w:gridSpan w:val="3"/>
          </w:tcPr>
          <w:p w:rsidR="007F29E3" w:rsidRPr="004D4119" w:rsidRDefault="007F29E3" w:rsidP="00AB5523">
            <w:pPr>
              <w:rPr>
                <w:rFonts w:ascii="Arial" w:hAnsi="Arial" w:cs="Arial"/>
                <w:i/>
                <w:szCs w:val="20"/>
              </w:rPr>
            </w:pPr>
            <w:r w:rsidRPr="00036D8B">
              <w:rPr>
                <w:rFonts w:ascii="Arial" w:hAnsi="Arial" w:cs="Arial"/>
                <w:b/>
                <w:i/>
                <w:szCs w:val="20"/>
              </w:rPr>
              <w:t xml:space="preserve">Focus: </w:t>
            </w:r>
            <w:r w:rsidRPr="00036D8B">
              <w:rPr>
                <w:rFonts w:ascii="Arial" w:hAnsi="Arial" w:cs="Arial"/>
                <w:i/>
                <w:szCs w:val="20"/>
              </w:rPr>
              <w:t>Science CJ</w:t>
            </w:r>
          </w:p>
          <w:p w:rsidR="007F29E3" w:rsidRPr="00036D8B" w:rsidRDefault="007F29E3" w:rsidP="00AB5523">
            <w:pPr>
              <w:jc w:val="both"/>
              <w:rPr>
                <w:rFonts w:ascii="Arial" w:hAnsi="Arial" w:cs="Arial"/>
                <w:szCs w:val="20"/>
              </w:rPr>
            </w:pPr>
            <w:r w:rsidRPr="008B19BF">
              <w:rPr>
                <w:rFonts w:ascii="Arial" w:hAnsi="Arial" w:cs="Arial"/>
                <w:b/>
                <w:i/>
                <w:szCs w:val="20"/>
              </w:rPr>
              <w:t xml:space="preserve">LO:  </w:t>
            </w:r>
            <w:r w:rsidR="00036D8B" w:rsidRPr="00036D8B">
              <w:rPr>
                <w:rFonts w:ascii="Arial" w:hAnsi="Arial" w:cs="Arial"/>
                <w:i/>
                <w:szCs w:val="20"/>
              </w:rPr>
              <w:t>To investigate the effects of air resistance on gravity</w:t>
            </w:r>
          </w:p>
          <w:p w:rsidR="007F29E3" w:rsidRDefault="007F29E3" w:rsidP="00CF17ED">
            <w:pPr>
              <w:jc w:val="both"/>
              <w:rPr>
                <w:rFonts w:ascii="Arial" w:hAnsi="Arial" w:cs="Arial"/>
                <w:szCs w:val="20"/>
              </w:rPr>
            </w:pPr>
            <w:r w:rsidRPr="00036D8B">
              <w:rPr>
                <w:rFonts w:ascii="Arial" w:hAnsi="Arial" w:cs="Arial"/>
                <w:szCs w:val="20"/>
              </w:rPr>
              <w:t xml:space="preserve">Task: </w:t>
            </w:r>
            <w:r w:rsidR="00036D8B" w:rsidRPr="00036D8B">
              <w:rPr>
                <w:rFonts w:ascii="Arial" w:hAnsi="Arial" w:cs="Arial"/>
                <w:szCs w:val="20"/>
              </w:rPr>
              <w:t>Use the sheet attached to make a paper helicopter and investigate how the effects of air resistance on gravity</w:t>
            </w:r>
            <w:r w:rsidR="00036D8B">
              <w:rPr>
                <w:rFonts w:ascii="Arial" w:hAnsi="Arial" w:cs="Arial"/>
                <w:szCs w:val="20"/>
              </w:rPr>
              <w:t>.</w:t>
            </w:r>
          </w:p>
          <w:p w:rsidR="00036D8B" w:rsidRDefault="00036D8B" w:rsidP="00CF17ED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Use the sheet to record how you made the helicopter fall slower</w:t>
            </w:r>
          </w:p>
          <w:p w:rsidR="00036D8B" w:rsidRPr="00036D8B" w:rsidRDefault="00036D8B" w:rsidP="00CF17ED">
            <w:p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Write a description of this too.</w:t>
            </w:r>
            <w:bookmarkStart w:id="0" w:name="_GoBack"/>
            <w:bookmarkEnd w:id="0"/>
          </w:p>
          <w:p w:rsidR="007F29E3" w:rsidRDefault="007F29E3" w:rsidP="00AB5523">
            <w:pPr>
              <w:rPr>
                <w:rFonts w:ascii="Arial" w:hAnsi="Arial" w:cs="Arial"/>
                <w:b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Wednesday </w:t>
            </w:r>
          </w:p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11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December</w:t>
            </w:r>
          </w:p>
          <w:p w:rsidR="007F29E3" w:rsidRDefault="007F29E3" w:rsidP="00AB55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89" w:type="dxa"/>
            <w:gridSpan w:val="3"/>
          </w:tcPr>
          <w:p w:rsidR="006C670C" w:rsidRDefault="006C670C" w:rsidP="006C670C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English – Speaking and Listening</w:t>
            </w:r>
            <w:proofErr w:type="gramStart"/>
            <w:r>
              <w:rPr>
                <w:rFonts w:ascii="Arial" w:hAnsi="Arial" w:cs="Arial"/>
              </w:rPr>
              <w:t xml:space="preserve">   (</w:t>
            </w:r>
            <w:proofErr w:type="gramEnd"/>
            <w:r>
              <w:rPr>
                <w:rFonts w:ascii="Arial" w:hAnsi="Arial" w:cs="Arial"/>
              </w:rPr>
              <w:t>DL)</w:t>
            </w:r>
          </w:p>
          <w:p w:rsidR="006C670C" w:rsidRPr="006C670C" w:rsidRDefault="006C670C" w:rsidP="006C670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Task: </w:t>
            </w:r>
            <w:r w:rsidRPr="00E724D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C670C">
              <w:rPr>
                <w:rFonts w:ascii="Arial" w:hAnsi="Arial" w:cs="Arial"/>
                <w:szCs w:val="22"/>
              </w:rPr>
              <w:t>Plan and deliver a presentation</w:t>
            </w:r>
          </w:p>
          <w:p w:rsidR="006C670C" w:rsidRDefault="006C670C" w:rsidP="006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LO:</w:t>
            </w:r>
            <w:r>
              <w:rPr>
                <w:rFonts w:ascii="Arial" w:hAnsi="Arial" w:cs="Arial"/>
              </w:rPr>
              <w:t xml:space="preserve">  Speak clearly and confidently to an audience. </w:t>
            </w:r>
          </w:p>
          <w:p w:rsidR="006C670C" w:rsidRDefault="006C670C" w:rsidP="006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  <w:r>
              <w:rPr>
                <w:rFonts w:ascii="Arial" w:hAnsi="Arial" w:cs="Arial"/>
              </w:rPr>
              <w:t>Choose an area of World War II you would like to research</w:t>
            </w:r>
            <w:r w:rsidRPr="00C07167">
              <w:rPr>
                <w:rFonts w:ascii="Arial" w:hAnsi="Arial" w:cs="Arial"/>
              </w:rPr>
              <w:t xml:space="preserve"> </w:t>
            </w:r>
            <w:proofErr w:type="spellStart"/>
            <w:r w:rsidRPr="00C07167">
              <w:rPr>
                <w:rFonts w:ascii="Arial" w:hAnsi="Arial" w:cs="Arial"/>
              </w:rPr>
              <w:t>eg</w:t>
            </w:r>
            <w:proofErr w:type="spellEnd"/>
            <w:r w:rsidRPr="00C0716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 home front, fashion and music, weapons, famous people etc. Plan a </w:t>
            </w:r>
            <w:proofErr w:type="gramStart"/>
            <w:r>
              <w:rPr>
                <w:rFonts w:ascii="Arial" w:hAnsi="Arial" w:cs="Arial"/>
              </w:rPr>
              <w:t>2 minute</w:t>
            </w:r>
            <w:proofErr w:type="gramEnd"/>
            <w:r>
              <w:rPr>
                <w:rFonts w:ascii="Arial" w:hAnsi="Arial" w:cs="Arial"/>
              </w:rPr>
              <w:t xml:space="preserve"> presentation about your chosen topic. You may use visual aides to help you </w:t>
            </w:r>
            <w:proofErr w:type="spellStart"/>
            <w:r>
              <w:rPr>
                <w:rFonts w:ascii="Arial" w:hAnsi="Arial" w:cs="Arial"/>
              </w:rPr>
              <w:t>e.g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>, poster</w:t>
            </w:r>
          </w:p>
          <w:p w:rsidR="006C670C" w:rsidRDefault="006C670C" w:rsidP="006C670C">
            <w:pPr>
              <w:rPr>
                <w:rFonts w:ascii="Arial" w:hAnsi="Arial" w:cs="Arial"/>
              </w:rPr>
            </w:pPr>
          </w:p>
          <w:p w:rsidR="006C670C" w:rsidRPr="00C07167" w:rsidRDefault="006C670C" w:rsidP="006C670C">
            <w:pPr>
              <w:rPr>
                <w:rFonts w:ascii="Arial" w:hAnsi="Arial" w:cs="Arial"/>
              </w:rPr>
            </w:pPr>
            <w:r w:rsidRPr="00C07167">
              <w:rPr>
                <w:rFonts w:ascii="Arial" w:hAnsi="Arial" w:cs="Arial"/>
                <w:b/>
              </w:rPr>
              <w:t>WILF: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07167">
              <w:rPr>
                <w:rFonts w:ascii="Arial" w:hAnsi="Arial" w:cs="Arial"/>
              </w:rPr>
              <w:t>A clear confident voice</w:t>
            </w:r>
          </w:p>
          <w:p w:rsidR="006C670C" w:rsidRPr="00C07167" w:rsidRDefault="006C670C" w:rsidP="006C670C">
            <w:pPr>
              <w:rPr>
                <w:rFonts w:ascii="Arial" w:hAnsi="Arial" w:cs="Arial"/>
              </w:rPr>
            </w:pPr>
            <w:r w:rsidRPr="00C07167">
              <w:rPr>
                <w:rFonts w:ascii="Arial" w:hAnsi="Arial" w:cs="Arial"/>
              </w:rPr>
              <w:t xml:space="preserve">           Eye contact with your audience</w:t>
            </w:r>
          </w:p>
          <w:p w:rsidR="006C670C" w:rsidRPr="00C07167" w:rsidRDefault="006C670C" w:rsidP="006C670C">
            <w:pPr>
              <w:rPr>
                <w:rFonts w:ascii="Arial" w:hAnsi="Arial" w:cs="Arial"/>
              </w:rPr>
            </w:pPr>
            <w:r w:rsidRPr="00C07167">
              <w:rPr>
                <w:rFonts w:ascii="Arial" w:hAnsi="Arial" w:cs="Arial"/>
              </w:rPr>
              <w:t xml:space="preserve">           Expression</w:t>
            </w:r>
          </w:p>
          <w:p w:rsidR="007F29E3" w:rsidRPr="004D4119" w:rsidRDefault="007F29E3" w:rsidP="00AB5523">
            <w:pPr>
              <w:rPr>
                <w:rFonts w:ascii="Arial" w:hAnsi="Arial" w:cs="Arial"/>
                <w:szCs w:val="20"/>
              </w:rPr>
            </w:pPr>
          </w:p>
          <w:p w:rsidR="007F29E3" w:rsidRDefault="007F29E3" w:rsidP="00AB5523">
            <w:pPr>
              <w:rPr>
                <w:rFonts w:ascii="Arial" w:hAnsi="Arial" w:cs="Arial"/>
                <w:b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>
              <w:rPr>
                <w:rFonts w:ascii="Arial" w:hAnsi="Arial" w:cs="Arial"/>
              </w:rPr>
              <w:t xml:space="preserve"> 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F29E3" w:rsidTr="00AB5523">
        <w:trPr>
          <w:trHeight w:val="1247"/>
        </w:trPr>
        <w:tc>
          <w:tcPr>
            <w:tcW w:w="1484" w:type="dxa"/>
          </w:tcPr>
          <w:p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Wednesday 18</w:t>
            </w:r>
            <w:r w:rsidRPr="007F29E3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December</w:t>
            </w:r>
          </w:p>
        </w:tc>
        <w:tc>
          <w:tcPr>
            <w:tcW w:w="9289" w:type="dxa"/>
            <w:gridSpan w:val="3"/>
          </w:tcPr>
          <w:p w:rsidR="00CF17ED" w:rsidRPr="00F148D3" w:rsidRDefault="00CF17ED" w:rsidP="00CF17ED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English – Reading comprehension (DL)</w:t>
            </w:r>
          </w:p>
          <w:p w:rsidR="00CF17ED" w:rsidRDefault="00CF17ED" w:rsidP="00CF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WALT:</w:t>
            </w:r>
            <w:r>
              <w:rPr>
                <w:rFonts w:ascii="Arial" w:hAnsi="Arial" w:cs="Arial"/>
              </w:rPr>
              <w:t xml:space="preserve">  Answer questions on about a piece of text. </w:t>
            </w:r>
          </w:p>
          <w:p w:rsidR="00CF17ED" w:rsidRDefault="00CF17ED" w:rsidP="00CF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Task:  </w:t>
            </w:r>
            <w:r>
              <w:rPr>
                <w:rFonts w:ascii="Arial" w:hAnsi="Arial" w:cs="Arial"/>
              </w:rPr>
              <w:t>Read the text you have been given. Read the questions and answer in complete sentences.</w:t>
            </w:r>
          </w:p>
          <w:p w:rsidR="00CF17ED" w:rsidRDefault="00CF17ED" w:rsidP="00CF17ED">
            <w:pPr>
              <w:rPr>
                <w:rFonts w:ascii="Arial" w:hAnsi="Arial" w:cs="Arial"/>
              </w:rPr>
            </w:pPr>
          </w:p>
          <w:p w:rsidR="00CF17ED" w:rsidRDefault="00CF17ED" w:rsidP="00CF17ED">
            <w:pPr>
              <w:rPr>
                <w:rFonts w:ascii="Arial" w:hAnsi="Arial" w:cs="Arial"/>
                <w:b/>
              </w:rPr>
            </w:pPr>
            <w:r w:rsidRPr="00C07167">
              <w:rPr>
                <w:rFonts w:ascii="Arial" w:hAnsi="Arial" w:cs="Arial"/>
                <w:b/>
              </w:rPr>
              <w:t>WILF: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F17ED" w:rsidRDefault="00CF17ED" w:rsidP="00CF17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Neat handwriting</w:t>
            </w:r>
          </w:p>
          <w:p w:rsidR="00CF17ED" w:rsidRPr="00AB1E5F" w:rsidRDefault="00CF17ED" w:rsidP="00CF17E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sentences</w:t>
            </w:r>
          </w:p>
          <w:p w:rsidR="007F29E3" w:rsidRDefault="007F29E3" w:rsidP="00AB5523">
            <w:pPr>
              <w:rPr>
                <w:rFonts w:ascii="Arial" w:hAnsi="Arial" w:cs="Arial"/>
                <w:b/>
              </w:rPr>
            </w:pPr>
          </w:p>
          <w:p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:rsidR="007F29E3" w:rsidRDefault="007F29E3" w:rsidP="00AB5523">
            <w:pPr>
              <w:rPr>
                <w:rFonts w:ascii="Arial" w:hAnsi="Arial" w:cs="Arial"/>
              </w:rPr>
            </w:pPr>
          </w:p>
          <w:p w:rsidR="007F29E3" w:rsidRPr="00F148D3" w:rsidRDefault="007F29E3" w:rsidP="00AB5523">
            <w:pPr>
              <w:rPr>
                <w:rFonts w:ascii="Arial" w:hAnsi="Arial" w:cs="Arial"/>
                <w:b/>
              </w:rPr>
            </w:pPr>
            <w:r w:rsidRPr="00747308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747308">
              <w:rPr>
                <w:rFonts w:ascii="Arial" w:hAnsi="Arial" w:cs="Arial"/>
                <w:b/>
              </w:rPr>
              <w:t>Maths</w:t>
            </w:r>
            <w:proofErr w:type="spellEnd"/>
            <w:r w:rsidRPr="0074730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 Our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topics this half-term </w:t>
            </w:r>
            <w:proofErr w:type="gramStart"/>
            <w:r>
              <w:rPr>
                <w:rFonts w:ascii="Arial" w:hAnsi="Arial" w:cs="Arial"/>
              </w:rPr>
              <w:t>include</w:t>
            </w:r>
            <w:proofErr w:type="gram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6271E4">
              <w:rPr>
                <w:rFonts w:ascii="Arial" w:hAnsi="Arial" w:cs="Arial"/>
                <w:szCs w:val="20"/>
              </w:rPr>
              <w:t>Number and place value, the four operations (addition, subtraction, multiplication and division) Geometry of Shapes and Position and direction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C51C09" w:rsidRDefault="00C51C09"/>
    <w:p w:rsidR="003665F4" w:rsidRDefault="003665F4"/>
    <w:p w:rsidR="003665F4" w:rsidRDefault="003665F4"/>
    <w:sectPr w:rsidR="003665F4" w:rsidSect="000A38DD">
      <w:pgSz w:w="11901" w:h="16817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011"/>
    <w:multiLevelType w:val="hybridMultilevel"/>
    <w:tmpl w:val="5A8C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5B4"/>
    <w:multiLevelType w:val="hybridMultilevel"/>
    <w:tmpl w:val="5EE4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6FE"/>
    <w:multiLevelType w:val="hybridMultilevel"/>
    <w:tmpl w:val="DD2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39D"/>
    <w:multiLevelType w:val="hybridMultilevel"/>
    <w:tmpl w:val="2ECA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1F8"/>
    <w:multiLevelType w:val="hybridMultilevel"/>
    <w:tmpl w:val="BBF8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47E7"/>
    <w:multiLevelType w:val="hybridMultilevel"/>
    <w:tmpl w:val="4D2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6F6A"/>
    <w:multiLevelType w:val="hybridMultilevel"/>
    <w:tmpl w:val="BF2A6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3"/>
    <w:rsid w:val="00036D8B"/>
    <w:rsid w:val="0026409A"/>
    <w:rsid w:val="003665F4"/>
    <w:rsid w:val="0038419C"/>
    <w:rsid w:val="003F5108"/>
    <w:rsid w:val="006C670C"/>
    <w:rsid w:val="007F29E3"/>
    <w:rsid w:val="009210E2"/>
    <w:rsid w:val="00AC5BFF"/>
    <w:rsid w:val="00B54A27"/>
    <w:rsid w:val="00C51C09"/>
    <w:rsid w:val="00CF17ED"/>
    <w:rsid w:val="00E22B66"/>
    <w:rsid w:val="00F225B2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554"/>
  <w15:chartTrackingRefBased/>
  <w15:docId w15:val="{145A28F5-D9ED-42CA-9CD7-2821B32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9E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C9F87CBA</Template>
  <TotalTime>8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Candy Jessop</cp:lastModifiedBy>
  <cp:revision>2</cp:revision>
  <dcterms:created xsi:type="dcterms:W3CDTF">2019-11-05T18:42:00Z</dcterms:created>
  <dcterms:modified xsi:type="dcterms:W3CDTF">2019-11-05T18:42:00Z</dcterms:modified>
</cp:coreProperties>
</file>